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F74" w:rsidRPr="006A059E" w:rsidRDefault="001F7F74" w:rsidP="0007564E">
      <w:pPr>
        <w:rPr>
          <w:rFonts w:cs="David" w:hint="cs"/>
          <w:b/>
          <w:bCs/>
          <w:color w:val="003366"/>
          <w:rtl/>
        </w:rPr>
      </w:pPr>
    </w:p>
    <w:p w:rsidR="001F7F74" w:rsidRPr="006A059E" w:rsidRDefault="001F7F74" w:rsidP="0007564E">
      <w:pPr>
        <w:pStyle w:val="Heading1"/>
        <w:jc w:val="center"/>
        <w:rPr>
          <w:rFonts w:cs="David"/>
          <w:color w:val="003366"/>
          <w:rtl/>
        </w:rPr>
      </w:pPr>
    </w:p>
    <w:p w:rsidR="001F7F74" w:rsidRPr="00EC7074" w:rsidRDefault="001F7F74" w:rsidP="006C303B">
      <w:pPr>
        <w:pStyle w:val="Heading1"/>
        <w:jc w:val="center"/>
        <w:rPr>
          <w:rFonts w:cs="David"/>
          <w:color w:val="003366"/>
          <w:sz w:val="44"/>
          <w:szCs w:val="44"/>
        </w:rPr>
      </w:pPr>
      <w:r w:rsidRPr="00EC7074">
        <w:rPr>
          <w:rFonts w:cs="David" w:hint="eastAsia"/>
          <w:color w:val="003366"/>
          <w:sz w:val="44"/>
          <w:szCs w:val="44"/>
          <w:rtl/>
        </w:rPr>
        <w:t>סטודנטי</w:t>
      </w:r>
      <w:r w:rsidR="006C303B" w:rsidRPr="00EC7074">
        <w:rPr>
          <w:rFonts w:cs="David" w:hint="cs"/>
          <w:color w:val="003366"/>
          <w:sz w:val="44"/>
          <w:szCs w:val="44"/>
          <w:rtl/>
        </w:rPr>
        <w:t>ות וסטודנטים יקרים,</w:t>
      </w:r>
      <w:r w:rsidRPr="00EC7074">
        <w:rPr>
          <w:rFonts w:cs="David"/>
          <w:color w:val="003366"/>
          <w:sz w:val="44"/>
          <w:szCs w:val="44"/>
          <w:rtl/>
        </w:rPr>
        <w:t xml:space="preserve"> </w:t>
      </w:r>
    </w:p>
    <w:p w:rsidR="001F7F74" w:rsidRPr="006A059E" w:rsidRDefault="001F7F74" w:rsidP="0007564E">
      <w:pPr>
        <w:pStyle w:val="Title"/>
        <w:rPr>
          <w:rFonts w:cs="David"/>
          <w:color w:val="003366"/>
          <w:sz w:val="36"/>
          <w:szCs w:val="36"/>
          <w:rtl/>
        </w:rPr>
      </w:pPr>
    </w:p>
    <w:p w:rsidR="001F7F74" w:rsidRPr="00D56917" w:rsidRDefault="001F7F74" w:rsidP="0007564E">
      <w:pPr>
        <w:pStyle w:val="Title"/>
        <w:rPr>
          <w:rFonts w:cs="David"/>
          <w:color w:val="003366"/>
          <w:sz w:val="40"/>
          <w:szCs w:val="40"/>
          <w:rtl/>
        </w:rPr>
      </w:pPr>
      <w:r w:rsidRPr="00D56917">
        <w:rPr>
          <w:rFonts w:cs="David" w:hint="eastAsia"/>
          <w:color w:val="003366"/>
          <w:sz w:val="40"/>
          <w:szCs w:val="40"/>
          <w:rtl/>
        </w:rPr>
        <w:t>ברוכים</w:t>
      </w:r>
      <w:r w:rsidRPr="00D56917">
        <w:rPr>
          <w:rFonts w:cs="David"/>
          <w:color w:val="003366"/>
          <w:sz w:val="40"/>
          <w:szCs w:val="40"/>
          <w:rtl/>
        </w:rPr>
        <w:t xml:space="preserve"> </w:t>
      </w:r>
      <w:r w:rsidRPr="00D56917">
        <w:rPr>
          <w:rFonts w:cs="David" w:hint="eastAsia"/>
          <w:color w:val="003366"/>
          <w:sz w:val="40"/>
          <w:szCs w:val="40"/>
          <w:rtl/>
        </w:rPr>
        <w:t>הבאים</w:t>
      </w:r>
      <w:r w:rsidRPr="00D56917">
        <w:rPr>
          <w:rFonts w:cs="David"/>
          <w:color w:val="003366"/>
          <w:sz w:val="40"/>
          <w:szCs w:val="40"/>
          <w:rtl/>
        </w:rPr>
        <w:t xml:space="preserve"> </w:t>
      </w:r>
      <w:r w:rsidRPr="00D56917">
        <w:rPr>
          <w:rFonts w:cs="David" w:hint="eastAsia"/>
          <w:color w:val="003366"/>
          <w:sz w:val="40"/>
          <w:szCs w:val="40"/>
          <w:rtl/>
        </w:rPr>
        <w:t>לפקולטה</w:t>
      </w:r>
      <w:r w:rsidRPr="00D56917">
        <w:rPr>
          <w:rFonts w:cs="David"/>
          <w:color w:val="003366"/>
          <w:sz w:val="40"/>
          <w:szCs w:val="40"/>
          <w:rtl/>
        </w:rPr>
        <w:t xml:space="preserve"> </w:t>
      </w:r>
      <w:r w:rsidRPr="00D56917">
        <w:rPr>
          <w:rFonts w:cs="David" w:hint="eastAsia"/>
          <w:color w:val="003366"/>
          <w:sz w:val="40"/>
          <w:szCs w:val="40"/>
          <w:rtl/>
        </w:rPr>
        <w:t>למשפטים</w:t>
      </w:r>
      <w:r w:rsidRPr="00D56917">
        <w:rPr>
          <w:rFonts w:cs="David"/>
          <w:color w:val="003366"/>
          <w:sz w:val="40"/>
          <w:szCs w:val="40"/>
          <w:rtl/>
        </w:rPr>
        <w:t>!</w:t>
      </w:r>
    </w:p>
    <w:p w:rsidR="001F7F74" w:rsidRPr="00D56917" w:rsidRDefault="001F7F74" w:rsidP="0007564E">
      <w:pPr>
        <w:pStyle w:val="Title"/>
        <w:rPr>
          <w:rFonts w:cs="David"/>
          <w:color w:val="003366"/>
          <w:sz w:val="40"/>
          <w:szCs w:val="40"/>
          <w:rtl/>
        </w:rPr>
      </w:pPr>
    </w:p>
    <w:p w:rsidR="001F7F74" w:rsidRPr="00D56917" w:rsidRDefault="001F7F74" w:rsidP="0007564E">
      <w:pPr>
        <w:pStyle w:val="Title"/>
        <w:rPr>
          <w:rFonts w:cs="David"/>
          <w:color w:val="003366"/>
          <w:sz w:val="40"/>
          <w:szCs w:val="40"/>
          <w:rtl/>
        </w:rPr>
      </w:pPr>
      <w:r w:rsidRPr="00D56917">
        <w:rPr>
          <w:rFonts w:cs="David" w:hint="eastAsia"/>
          <w:color w:val="003366"/>
          <w:sz w:val="40"/>
          <w:szCs w:val="40"/>
          <w:rtl/>
        </w:rPr>
        <w:t>אנו</w:t>
      </w:r>
      <w:r w:rsidRPr="00D56917">
        <w:rPr>
          <w:rFonts w:cs="David"/>
          <w:color w:val="003366"/>
          <w:sz w:val="40"/>
          <w:szCs w:val="40"/>
          <w:rtl/>
        </w:rPr>
        <w:t xml:space="preserve"> </w:t>
      </w:r>
      <w:r w:rsidRPr="00D56917">
        <w:rPr>
          <w:rFonts w:cs="David" w:hint="eastAsia"/>
          <w:color w:val="003366"/>
          <w:sz w:val="40"/>
          <w:szCs w:val="40"/>
          <w:rtl/>
        </w:rPr>
        <w:t>שמחים</w:t>
      </w:r>
      <w:r w:rsidRPr="00D56917">
        <w:rPr>
          <w:rFonts w:cs="David"/>
          <w:color w:val="003366"/>
          <w:sz w:val="40"/>
          <w:szCs w:val="40"/>
          <w:rtl/>
        </w:rPr>
        <w:t xml:space="preserve"> </w:t>
      </w:r>
      <w:r w:rsidRPr="00D56917">
        <w:rPr>
          <w:rFonts w:cs="David" w:hint="eastAsia"/>
          <w:color w:val="003366"/>
          <w:sz w:val="40"/>
          <w:szCs w:val="40"/>
          <w:rtl/>
        </w:rPr>
        <w:t>ומברכים</w:t>
      </w:r>
      <w:r w:rsidRPr="00D56917">
        <w:rPr>
          <w:rFonts w:cs="David"/>
          <w:color w:val="003366"/>
          <w:sz w:val="40"/>
          <w:szCs w:val="40"/>
          <w:rtl/>
        </w:rPr>
        <w:t xml:space="preserve"> </w:t>
      </w:r>
      <w:r w:rsidRPr="00D56917">
        <w:rPr>
          <w:rFonts w:cs="David" w:hint="eastAsia"/>
          <w:color w:val="003366"/>
          <w:sz w:val="40"/>
          <w:szCs w:val="40"/>
          <w:rtl/>
        </w:rPr>
        <w:t>על</w:t>
      </w:r>
      <w:r w:rsidRPr="00D56917">
        <w:rPr>
          <w:rFonts w:cs="David"/>
          <w:color w:val="003366"/>
          <w:sz w:val="40"/>
          <w:szCs w:val="40"/>
          <w:rtl/>
        </w:rPr>
        <w:t xml:space="preserve"> </w:t>
      </w:r>
      <w:r w:rsidRPr="00D56917">
        <w:rPr>
          <w:rFonts w:cs="David" w:hint="eastAsia"/>
          <w:color w:val="003366"/>
          <w:sz w:val="40"/>
          <w:szCs w:val="40"/>
          <w:rtl/>
        </w:rPr>
        <w:t>הצטרפותכם</w:t>
      </w:r>
      <w:r w:rsidRPr="00D56917">
        <w:rPr>
          <w:rFonts w:cs="David"/>
          <w:color w:val="003366"/>
          <w:sz w:val="40"/>
          <w:szCs w:val="40"/>
          <w:rtl/>
        </w:rPr>
        <w:t xml:space="preserve"> </w:t>
      </w:r>
      <w:r w:rsidRPr="00D56917">
        <w:rPr>
          <w:rFonts w:cs="David" w:hint="eastAsia"/>
          <w:color w:val="003366"/>
          <w:sz w:val="40"/>
          <w:szCs w:val="40"/>
          <w:rtl/>
        </w:rPr>
        <w:t>למשפחת</w:t>
      </w:r>
      <w:r w:rsidRPr="00D56917">
        <w:rPr>
          <w:rFonts w:cs="David"/>
          <w:color w:val="003366"/>
          <w:sz w:val="40"/>
          <w:szCs w:val="40"/>
          <w:rtl/>
        </w:rPr>
        <w:t xml:space="preserve"> </w:t>
      </w:r>
      <w:r w:rsidRPr="00D56917">
        <w:rPr>
          <w:rFonts w:cs="David" w:hint="eastAsia"/>
          <w:color w:val="003366"/>
          <w:sz w:val="40"/>
          <w:szCs w:val="40"/>
          <w:rtl/>
        </w:rPr>
        <w:t>הפקולטה</w:t>
      </w:r>
      <w:r w:rsidRPr="00D56917">
        <w:rPr>
          <w:rFonts w:cs="David"/>
          <w:color w:val="003366"/>
          <w:sz w:val="40"/>
          <w:szCs w:val="40"/>
          <w:rtl/>
        </w:rPr>
        <w:t xml:space="preserve"> </w:t>
      </w:r>
      <w:r w:rsidRPr="00D56917">
        <w:rPr>
          <w:rFonts w:cs="David" w:hint="eastAsia"/>
          <w:color w:val="003366"/>
          <w:sz w:val="40"/>
          <w:szCs w:val="40"/>
          <w:rtl/>
        </w:rPr>
        <w:t>למשפטים</w:t>
      </w:r>
      <w:r w:rsidRPr="00D56917">
        <w:rPr>
          <w:rFonts w:cs="David"/>
          <w:color w:val="003366"/>
          <w:sz w:val="40"/>
          <w:szCs w:val="40"/>
          <w:rtl/>
        </w:rPr>
        <w:t xml:space="preserve"> </w:t>
      </w:r>
      <w:r w:rsidRPr="00D56917">
        <w:rPr>
          <w:rFonts w:cs="David" w:hint="eastAsia"/>
          <w:color w:val="003366"/>
          <w:sz w:val="40"/>
          <w:szCs w:val="40"/>
          <w:rtl/>
        </w:rPr>
        <w:t>באוניברסיטת</w:t>
      </w:r>
      <w:r w:rsidRPr="00D56917">
        <w:rPr>
          <w:rFonts w:cs="David"/>
          <w:color w:val="003366"/>
          <w:sz w:val="40"/>
          <w:szCs w:val="40"/>
          <w:rtl/>
        </w:rPr>
        <w:t xml:space="preserve"> </w:t>
      </w:r>
      <w:r w:rsidRPr="00D56917">
        <w:rPr>
          <w:rFonts w:cs="David" w:hint="eastAsia"/>
          <w:color w:val="003366"/>
          <w:sz w:val="40"/>
          <w:szCs w:val="40"/>
          <w:rtl/>
        </w:rPr>
        <w:t>בר</w:t>
      </w:r>
      <w:r w:rsidR="007B15A2" w:rsidRPr="00D56917">
        <w:rPr>
          <w:rFonts w:cs="David" w:hint="cs"/>
          <w:color w:val="003366"/>
          <w:sz w:val="40"/>
          <w:szCs w:val="40"/>
          <w:rtl/>
        </w:rPr>
        <w:t>-</w:t>
      </w:r>
      <w:r w:rsidRPr="00D56917">
        <w:rPr>
          <w:rFonts w:cs="David" w:hint="eastAsia"/>
          <w:color w:val="003366"/>
          <w:sz w:val="40"/>
          <w:szCs w:val="40"/>
          <w:rtl/>
        </w:rPr>
        <w:t>אילן</w:t>
      </w:r>
      <w:r w:rsidRPr="00D56917">
        <w:rPr>
          <w:rFonts w:cs="David"/>
          <w:color w:val="003366"/>
          <w:sz w:val="40"/>
          <w:szCs w:val="40"/>
          <w:rtl/>
        </w:rPr>
        <w:t>.</w:t>
      </w:r>
    </w:p>
    <w:p w:rsidR="001F7F74" w:rsidRPr="006A059E" w:rsidRDefault="001F7F74" w:rsidP="0007564E">
      <w:pPr>
        <w:pStyle w:val="Title"/>
        <w:rPr>
          <w:rFonts w:cs="David"/>
          <w:color w:val="003366"/>
          <w:sz w:val="36"/>
          <w:szCs w:val="36"/>
          <w:rtl/>
        </w:rPr>
      </w:pPr>
    </w:p>
    <w:p w:rsidR="009B2D95" w:rsidRPr="00D56917" w:rsidRDefault="001F7F74" w:rsidP="00BF4390">
      <w:pPr>
        <w:pStyle w:val="Title"/>
        <w:rPr>
          <w:rFonts w:cs="David"/>
          <w:color w:val="003366"/>
          <w:sz w:val="40"/>
          <w:szCs w:val="40"/>
          <w:rtl/>
        </w:rPr>
      </w:pPr>
      <w:r w:rsidRPr="00D56917">
        <w:rPr>
          <w:rFonts w:cs="David" w:hint="eastAsia"/>
          <w:color w:val="003366"/>
          <w:sz w:val="40"/>
          <w:szCs w:val="40"/>
          <w:rtl/>
        </w:rPr>
        <w:t>הנכם</w:t>
      </w:r>
      <w:r w:rsidRPr="00D56917">
        <w:rPr>
          <w:rFonts w:cs="David"/>
          <w:color w:val="003366"/>
          <w:sz w:val="40"/>
          <w:szCs w:val="40"/>
          <w:rtl/>
        </w:rPr>
        <w:t xml:space="preserve"> </w:t>
      </w:r>
      <w:r w:rsidRPr="00D56917">
        <w:rPr>
          <w:rFonts w:cs="David" w:hint="eastAsia"/>
          <w:color w:val="003366"/>
          <w:sz w:val="40"/>
          <w:szCs w:val="40"/>
          <w:rtl/>
        </w:rPr>
        <w:t>מוזמנים</w:t>
      </w:r>
      <w:r w:rsidRPr="00D56917">
        <w:rPr>
          <w:rFonts w:cs="David"/>
          <w:color w:val="003366"/>
          <w:sz w:val="40"/>
          <w:szCs w:val="40"/>
          <w:rtl/>
        </w:rPr>
        <w:t xml:space="preserve"> </w:t>
      </w:r>
      <w:r w:rsidRPr="00D56917">
        <w:rPr>
          <w:rFonts w:cs="David" w:hint="eastAsia"/>
          <w:color w:val="003366"/>
          <w:sz w:val="40"/>
          <w:szCs w:val="40"/>
          <w:rtl/>
        </w:rPr>
        <w:t>לקבלת</w:t>
      </w:r>
      <w:r w:rsidRPr="00D56917">
        <w:rPr>
          <w:rFonts w:cs="David"/>
          <w:color w:val="003366"/>
          <w:sz w:val="40"/>
          <w:szCs w:val="40"/>
          <w:rtl/>
        </w:rPr>
        <w:t xml:space="preserve"> </w:t>
      </w:r>
      <w:r w:rsidRPr="00D56917">
        <w:rPr>
          <w:rFonts w:cs="David" w:hint="eastAsia"/>
          <w:color w:val="003366"/>
          <w:sz w:val="40"/>
          <w:szCs w:val="40"/>
          <w:rtl/>
        </w:rPr>
        <w:t>פנים</w:t>
      </w:r>
      <w:r w:rsidRPr="00D56917">
        <w:rPr>
          <w:rFonts w:cs="David"/>
          <w:color w:val="003366"/>
          <w:sz w:val="40"/>
          <w:szCs w:val="40"/>
          <w:rtl/>
        </w:rPr>
        <w:t xml:space="preserve"> </w:t>
      </w:r>
      <w:r w:rsidRPr="00D56917">
        <w:rPr>
          <w:rFonts w:cs="David" w:hint="eastAsia"/>
          <w:color w:val="003366"/>
          <w:sz w:val="40"/>
          <w:szCs w:val="40"/>
          <w:rtl/>
        </w:rPr>
        <w:t>חגיגית</w:t>
      </w:r>
      <w:r w:rsidRPr="00D56917">
        <w:rPr>
          <w:rFonts w:cs="David"/>
          <w:color w:val="003366"/>
          <w:sz w:val="40"/>
          <w:szCs w:val="40"/>
          <w:rtl/>
        </w:rPr>
        <w:t xml:space="preserve"> </w:t>
      </w:r>
      <w:r w:rsidRPr="00D56917">
        <w:rPr>
          <w:rFonts w:cs="David" w:hint="eastAsia"/>
          <w:color w:val="003366"/>
          <w:sz w:val="40"/>
          <w:szCs w:val="40"/>
          <w:rtl/>
        </w:rPr>
        <w:t>שתיערך</w:t>
      </w:r>
      <w:r w:rsidRPr="00D56917">
        <w:rPr>
          <w:rFonts w:cs="David"/>
          <w:color w:val="003366"/>
          <w:sz w:val="40"/>
          <w:szCs w:val="40"/>
          <w:rtl/>
        </w:rPr>
        <w:t xml:space="preserve"> </w:t>
      </w:r>
      <w:r w:rsidRPr="00D56917">
        <w:rPr>
          <w:rFonts w:cs="David" w:hint="eastAsia"/>
          <w:color w:val="003366"/>
          <w:sz w:val="40"/>
          <w:szCs w:val="40"/>
          <w:rtl/>
        </w:rPr>
        <w:t>ביום</w:t>
      </w:r>
      <w:r w:rsidRPr="00D56917">
        <w:rPr>
          <w:rFonts w:cs="David"/>
          <w:color w:val="003366"/>
          <w:sz w:val="40"/>
          <w:szCs w:val="40"/>
          <w:rtl/>
        </w:rPr>
        <w:t xml:space="preserve"> </w:t>
      </w:r>
      <w:r w:rsidR="00BF4390">
        <w:rPr>
          <w:rFonts w:cs="David" w:hint="cs"/>
          <w:color w:val="003366"/>
          <w:sz w:val="40"/>
          <w:szCs w:val="40"/>
          <w:rtl/>
        </w:rPr>
        <w:t>שלישי</w:t>
      </w:r>
      <w:r w:rsidR="006A059E" w:rsidRPr="00D56917">
        <w:rPr>
          <w:rFonts w:cs="David" w:hint="cs"/>
          <w:color w:val="003366"/>
          <w:sz w:val="40"/>
          <w:szCs w:val="40"/>
          <w:rtl/>
        </w:rPr>
        <w:t xml:space="preserve">, </w:t>
      </w:r>
    </w:p>
    <w:p w:rsidR="001F7F74" w:rsidRPr="009B2D95" w:rsidRDefault="007B15A2" w:rsidP="00BF4390">
      <w:pPr>
        <w:pStyle w:val="Title"/>
        <w:rPr>
          <w:rFonts w:cs="David"/>
          <w:color w:val="003366"/>
          <w:sz w:val="40"/>
          <w:szCs w:val="40"/>
          <w:rtl/>
        </w:rPr>
      </w:pPr>
      <w:r w:rsidRPr="006A059E">
        <w:rPr>
          <w:rFonts w:cs="David"/>
          <w:color w:val="003366"/>
          <w:sz w:val="36"/>
          <w:szCs w:val="36"/>
          <w:rtl/>
        </w:rPr>
        <w:t xml:space="preserve"> </w:t>
      </w:r>
      <w:r w:rsidRPr="009B2D95">
        <w:rPr>
          <w:rFonts w:cs="David" w:hint="cs"/>
          <w:color w:val="003366"/>
          <w:sz w:val="40"/>
          <w:szCs w:val="40"/>
          <w:rtl/>
        </w:rPr>
        <w:t>י</w:t>
      </w:r>
      <w:r w:rsidR="006A059E" w:rsidRPr="009B2D95">
        <w:rPr>
          <w:rFonts w:cs="David" w:hint="cs"/>
          <w:color w:val="003366"/>
          <w:sz w:val="40"/>
          <w:szCs w:val="40"/>
          <w:rtl/>
        </w:rPr>
        <w:t>"</w:t>
      </w:r>
      <w:r w:rsidR="00BF4390">
        <w:rPr>
          <w:rFonts w:cs="David" w:hint="cs"/>
          <w:color w:val="003366"/>
          <w:sz w:val="40"/>
          <w:szCs w:val="40"/>
          <w:rtl/>
        </w:rPr>
        <w:t>א</w:t>
      </w:r>
      <w:r w:rsidRPr="009B2D95">
        <w:rPr>
          <w:rFonts w:cs="David" w:hint="cs"/>
          <w:color w:val="003366"/>
          <w:sz w:val="40"/>
          <w:szCs w:val="40"/>
          <w:rtl/>
        </w:rPr>
        <w:t xml:space="preserve"> בחשון</w:t>
      </w:r>
      <w:r w:rsidR="006A059E" w:rsidRPr="009B2D95">
        <w:rPr>
          <w:rFonts w:cs="David" w:hint="cs"/>
          <w:color w:val="003366"/>
          <w:sz w:val="40"/>
          <w:szCs w:val="40"/>
          <w:rtl/>
        </w:rPr>
        <w:t xml:space="preserve"> - </w:t>
      </w:r>
      <w:r w:rsidRPr="009B2D95">
        <w:rPr>
          <w:rFonts w:cs="David" w:hint="cs"/>
          <w:color w:val="003366"/>
          <w:sz w:val="40"/>
          <w:szCs w:val="40"/>
          <w:rtl/>
        </w:rPr>
        <w:t xml:space="preserve"> </w:t>
      </w:r>
      <w:r w:rsidR="00BF4390">
        <w:rPr>
          <w:rFonts w:cs="David" w:hint="cs"/>
          <w:color w:val="003366"/>
          <w:sz w:val="40"/>
          <w:szCs w:val="40"/>
          <w:rtl/>
        </w:rPr>
        <w:t>4.11</w:t>
      </w:r>
      <w:r w:rsidRPr="009B2D95">
        <w:rPr>
          <w:rFonts w:cs="David" w:hint="cs"/>
          <w:color w:val="003366"/>
          <w:sz w:val="40"/>
          <w:szCs w:val="40"/>
          <w:rtl/>
        </w:rPr>
        <w:t>.</w:t>
      </w:r>
      <w:r w:rsidR="009B2D95" w:rsidRPr="009B2D95">
        <w:rPr>
          <w:rFonts w:cs="David" w:hint="cs"/>
          <w:color w:val="003366"/>
          <w:sz w:val="40"/>
          <w:szCs w:val="40"/>
          <w:rtl/>
        </w:rPr>
        <w:t>20</w:t>
      </w:r>
      <w:r w:rsidRPr="009B2D95">
        <w:rPr>
          <w:rFonts w:cs="David" w:hint="cs"/>
          <w:color w:val="003366"/>
          <w:sz w:val="40"/>
          <w:szCs w:val="40"/>
          <w:rtl/>
        </w:rPr>
        <w:t>1</w:t>
      </w:r>
      <w:r w:rsidR="00BF4390">
        <w:rPr>
          <w:rFonts w:cs="David" w:hint="cs"/>
          <w:color w:val="003366"/>
          <w:sz w:val="40"/>
          <w:szCs w:val="40"/>
          <w:rtl/>
        </w:rPr>
        <w:t>4</w:t>
      </w:r>
      <w:r w:rsidR="001F7F74" w:rsidRPr="009B2D95">
        <w:rPr>
          <w:rFonts w:cs="David"/>
          <w:color w:val="003366"/>
          <w:sz w:val="40"/>
          <w:szCs w:val="40"/>
          <w:rtl/>
        </w:rPr>
        <w:t xml:space="preserve"> </w:t>
      </w:r>
      <w:r w:rsidR="001F7F74" w:rsidRPr="009B2D95">
        <w:rPr>
          <w:rFonts w:cs="David" w:hint="eastAsia"/>
          <w:color w:val="003366"/>
          <w:sz w:val="40"/>
          <w:szCs w:val="40"/>
          <w:rtl/>
        </w:rPr>
        <w:t>בשעה</w:t>
      </w:r>
      <w:r w:rsidR="001F7F74" w:rsidRPr="009B2D95">
        <w:rPr>
          <w:rFonts w:cs="David"/>
          <w:color w:val="003366"/>
          <w:sz w:val="40"/>
          <w:szCs w:val="40"/>
          <w:rtl/>
        </w:rPr>
        <w:t xml:space="preserve"> 17:</w:t>
      </w:r>
      <w:r w:rsidR="00BF4390">
        <w:rPr>
          <w:rFonts w:cs="David" w:hint="cs"/>
          <w:color w:val="003366"/>
          <w:sz w:val="40"/>
          <w:szCs w:val="40"/>
          <w:rtl/>
        </w:rPr>
        <w:t>15</w:t>
      </w:r>
      <w:bookmarkStart w:id="0" w:name="_GoBack"/>
      <w:bookmarkEnd w:id="0"/>
      <w:r w:rsidR="001F7F74" w:rsidRPr="009B2D95">
        <w:rPr>
          <w:rFonts w:cs="David"/>
          <w:color w:val="003366"/>
          <w:sz w:val="40"/>
          <w:szCs w:val="40"/>
          <w:rtl/>
        </w:rPr>
        <w:t xml:space="preserve"> </w:t>
      </w:r>
      <w:r w:rsidR="001F7F74" w:rsidRPr="009B2D95">
        <w:rPr>
          <w:rFonts w:cs="David" w:hint="eastAsia"/>
          <w:color w:val="003366"/>
          <w:sz w:val="40"/>
          <w:szCs w:val="40"/>
          <w:rtl/>
        </w:rPr>
        <w:t>ברחבה</w:t>
      </w:r>
      <w:r w:rsidR="001F7F74" w:rsidRPr="009B2D95">
        <w:rPr>
          <w:rFonts w:cs="David"/>
          <w:color w:val="003366"/>
          <w:sz w:val="40"/>
          <w:szCs w:val="40"/>
          <w:rtl/>
        </w:rPr>
        <w:t xml:space="preserve"> </w:t>
      </w:r>
      <w:r w:rsidRPr="009B2D95">
        <w:rPr>
          <w:rFonts w:cs="David" w:hint="cs"/>
          <w:color w:val="003366"/>
          <w:sz w:val="40"/>
          <w:szCs w:val="40"/>
          <w:rtl/>
        </w:rPr>
        <w:t>שמול ה</w:t>
      </w:r>
      <w:r w:rsidR="001F7F74" w:rsidRPr="009B2D95">
        <w:rPr>
          <w:rFonts w:cs="David" w:hint="eastAsia"/>
          <w:color w:val="003366"/>
          <w:sz w:val="40"/>
          <w:szCs w:val="40"/>
          <w:rtl/>
        </w:rPr>
        <w:t>ספר</w:t>
      </w:r>
      <w:r w:rsidRPr="009B2D95">
        <w:rPr>
          <w:rFonts w:cs="David" w:hint="cs"/>
          <w:color w:val="003366"/>
          <w:sz w:val="40"/>
          <w:szCs w:val="40"/>
          <w:rtl/>
        </w:rPr>
        <w:t>י</w:t>
      </w:r>
      <w:r w:rsidR="001F7F74" w:rsidRPr="009B2D95">
        <w:rPr>
          <w:rFonts w:cs="David" w:hint="eastAsia"/>
          <w:color w:val="003366"/>
          <w:sz w:val="40"/>
          <w:szCs w:val="40"/>
          <w:rtl/>
        </w:rPr>
        <w:t>יה</w:t>
      </w:r>
      <w:r w:rsidR="001F7F74" w:rsidRPr="009B2D95">
        <w:rPr>
          <w:rFonts w:cs="David"/>
          <w:color w:val="003366"/>
          <w:sz w:val="40"/>
          <w:szCs w:val="40"/>
          <w:rtl/>
        </w:rPr>
        <w:t>.</w:t>
      </w:r>
    </w:p>
    <w:p w:rsidR="001F7F74" w:rsidRPr="006A059E" w:rsidRDefault="001F7F74" w:rsidP="0007564E">
      <w:pPr>
        <w:pStyle w:val="Title"/>
        <w:rPr>
          <w:rFonts w:cs="David"/>
          <w:color w:val="003366"/>
          <w:sz w:val="36"/>
          <w:szCs w:val="36"/>
          <w:rtl/>
        </w:rPr>
      </w:pPr>
    </w:p>
    <w:p w:rsidR="001F7F74" w:rsidRPr="00AF3510" w:rsidRDefault="001F7F74" w:rsidP="0007564E">
      <w:pPr>
        <w:pStyle w:val="Title"/>
        <w:rPr>
          <w:rFonts w:cs="David"/>
          <w:color w:val="003366"/>
          <w:sz w:val="40"/>
          <w:szCs w:val="40"/>
          <w:rtl/>
        </w:rPr>
      </w:pPr>
      <w:r w:rsidRPr="00AF3510">
        <w:rPr>
          <w:rFonts w:cs="David" w:hint="eastAsia"/>
          <w:color w:val="003366"/>
          <w:sz w:val="40"/>
          <w:szCs w:val="40"/>
          <w:rtl/>
        </w:rPr>
        <w:t>בתכנית</w:t>
      </w:r>
      <w:r w:rsidRPr="00AF3510">
        <w:rPr>
          <w:rFonts w:cs="David"/>
          <w:color w:val="003366"/>
          <w:sz w:val="40"/>
          <w:szCs w:val="40"/>
          <w:rtl/>
        </w:rPr>
        <w:t xml:space="preserve">: </w:t>
      </w:r>
    </w:p>
    <w:p w:rsidR="001F7F74" w:rsidRPr="00AF3510" w:rsidRDefault="001F7F74" w:rsidP="00AF3510">
      <w:pPr>
        <w:pStyle w:val="Title"/>
        <w:rPr>
          <w:rFonts w:cs="David"/>
          <w:color w:val="003366"/>
          <w:sz w:val="40"/>
          <w:szCs w:val="40"/>
          <w:rtl/>
        </w:rPr>
      </w:pPr>
      <w:r w:rsidRPr="00AF3510">
        <w:rPr>
          <w:rFonts w:cs="David" w:hint="eastAsia"/>
          <w:color w:val="003366"/>
          <w:sz w:val="40"/>
          <w:szCs w:val="40"/>
          <w:rtl/>
        </w:rPr>
        <w:t>ברכת</w:t>
      </w:r>
      <w:r w:rsidRPr="00AF3510">
        <w:rPr>
          <w:rFonts w:cs="David"/>
          <w:color w:val="003366"/>
          <w:sz w:val="40"/>
          <w:szCs w:val="40"/>
          <w:rtl/>
        </w:rPr>
        <w:t xml:space="preserve"> </w:t>
      </w:r>
      <w:r w:rsidRPr="00AF3510">
        <w:rPr>
          <w:rFonts w:cs="David" w:hint="eastAsia"/>
          <w:color w:val="003366"/>
          <w:sz w:val="40"/>
          <w:szCs w:val="40"/>
          <w:rtl/>
        </w:rPr>
        <w:t>הדיקן</w:t>
      </w:r>
      <w:r w:rsidRPr="00AF3510">
        <w:rPr>
          <w:rFonts w:cs="David"/>
          <w:color w:val="003366"/>
          <w:sz w:val="40"/>
          <w:szCs w:val="40"/>
          <w:rtl/>
        </w:rPr>
        <w:t xml:space="preserve"> </w:t>
      </w:r>
      <w:r w:rsidR="007B15A2" w:rsidRPr="00AF3510">
        <w:rPr>
          <w:rFonts w:cs="David" w:hint="cs"/>
          <w:color w:val="003366"/>
          <w:sz w:val="40"/>
          <w:szCs w:val="40"/>
          <w:rtl/>
        </w:rPr>
        <w:t>ו</w:t>
      </w:r>
      <w:r w:rsidRPr="00AF3510">
        <w:rPr>
          <w:rFonts w:cs="David" w:hint="eastAsia"/>
          <w:color w:val="003366"/>
          <w:sz w:val="40"/>
          <w:szCs w:val="40"/>
          <w:rtl/>
        </w:rPr>
        <w:t>היכרות</w:t>
      </w:r>
      <w:r w:rsidRPr="00AF3510">
        <w:rPr>
          <w:rFonts w:cs="David"/>
          <w:color w:val="003366"/>
          <w:sz w:val="40"/>
          <w:szCs w:val="40"/>
          <w:rtl/>
        </w:rPr>
        <w:t xml:space="preserve"> </w:t>
      </w:r>
      <w:r w:rsidRPr="00AF3510">
        <w:rPr>
          <w:rFonts w:cs="David" w:hint="eastAsia"/>
          <w:color w:val="003366"/>
          <w:sz w:val="40"/>
          <w:szCs w:val="40"/>
          <w:rtl/>
        </w:rPr>
        <w:t>עם</w:t>
      </w:r>
      <w:r w:rsidRPr="00AF3510">
        <w:rPr>
          <w:rFonts w:cs="David"/>
          <w:color w:val="003366"/>
          <w:sz w:val="40"/>
          <w:szCs w:val="40"/>
          <w:rtl/>
        </w:rPr>
        <w:t xml:space="preserve"> </w:t>
      </w:r>
      <w:r w:rsidRPr="00AF3510">
        <w:rPr>
          <w:rFonts w:cs="David" w:hint="eastAsia"/>
          <w:color w:val="003366"/>
          <w:sz w:val="40"/>
          <w:szCs w:val="40"/>
          <w:rtl/>
        </w:rPr>
        <w:t>מגוון</w:t>
      </w:r>
      <w:r w:rsidRPr="00AF3510">
        <w:rPr>
          <w:rFonts w:cs="David"/>
          <w:color w:val="003366"/>
          <w:sz w:val="40"/>
          <w:szCs w:val="40"/>
          <w:rtl/>
        </w:rPr>
        <w:t xml:space="preserve"> </w:t>
      </w:r>
      <w:r w:rsidRPr="00AF3510">
        <w:rPr>
          <w:rFonts w:cs="David" w:hint="eastAsia"/>
          <w:color w:val="003366"/>
          <w:sz w:val="40"/>
          <w:szCs w:val="40"/>
          <w:rtl/>
        </w:rPr>
        <w:t>פעילויותיה</w:t>
      </w:r>
      <w:r w:rsidRPr="00AF3510">
        <w:rPr>
          <w:rFonts w:cs="David"/>
          <w:color w:val="003366"/>
          <w:sz w:val="40"/>
          <w:szCs w:val="40"/>
          <w:rtl/>
        </w:rPr>
        <w:t xml:space="preserve"> </w:t>
      </w:r>
      <w:r w:rsidRPr="00AF3510">
        <w:rPr>
          <w:rFonts w:cs="David" w:hint="eastAsia"/>
          <w:color w:val="003366"/>
          <w:sz w:val="40"/>
          <w:szCs w:val="40"/>
          <w:rtl/>
        </w:rPr>
        <w:t>של</w:t>
      </w:r>
      <w:r w:rsidRPr="00AF3510">
        <w:rPr>
          <w:rFonts w:cs="David"/>
          <w:color w:val="003366"/>
          <w:sz w:val="40"/>
          <w:szCs w:val="40"/>
          <w:rtl/>
        </w:rPr>
        <w:t xml:space="preserve"> </w:t>
      </w:r>
      <w:r w:rsidRPr="00AF3510">
        <w:rPr>
          <w:rFonts w:cs="David" w:hint="eastAsia"/>
          <w:color w:val="003366"/>
          <w:sz w:val="40"/>
          <w:szCs w:val="40"/>
          <w:rtl/>
        </w:rPr>
        <w:t>הפקולטה</w:t>
      </w:r>
      <w:r w:rsidR="00AF3510" w:rsidRPr="00AF3510">
        <w:rPr>
          <w:rFonts w:cs="David" w:hint="cs"/>
          <w:color w:val="003366"/>
          <w:sz w:val="40"/>
          <w:szCs w:val="40"/>
          <w:rtl/>
        </w:rPr>
        <w:t xml:space="preserve"> ועם חברי הסגל האקדמי והקליני.</w:t>
      </w:r>
    </w:p>
    <w:p w:rsidR="001F7F74" w:rsidRPr="006A059E" w:rsidRDefault="001F7F74" w:rsidP="0007564E">
      <w:pPr>
        <w:pStyle w:val="Title"/>
        <w:rPr>
          <w:rFonts w:cs="David"/>
          <w:color w:val="003366"/>
          <w:sz w:val="36"/>
          <w:szCs w:val="36"/>
          <w:rtl/>
        </w:rPr>
      </w:pPr>
    </w:p>
    <w:p w:rsidR="001F7F74" w:rsidRPr="002430CF" w:rsidRDefault="001F7F74" w:rsidP="002430CF">
      <w:pPr>
        <w:pStyle w:val="Title"/>
        <w:rPr>
          <w:rFonts w:cs="David"/>
          <w:color w:val="003366"/>
          <w:sz w:val="40"/>
          <w:szCs w:val="40"/>
          <w:rtl/>
        </w:rPr>
      </w:pPr>
      <w:r w:rsidRPr="002430CF">
        <w:rPr>
          <w:rFonts w:cs="David" w:hint="eastAsia"/>
          <w:color w:val="003366"/>
          <w:sz w:val="40"/>
          <w:szCs w:val="40"/>
          <w:rtl/>
        </w:rPr>
        <w:t>נשמח</w:t>
      </w:r>
      <w:r w:rsidRPr="002430CF">
        <w:rPr>
          <w:rFonts w:cs="David"/>
          <w:color w:val="003366"/>
          <w:sz w:val="40"/>
          <w:szCs w:val="40"/>
          <w:rtl/>
        </w:rPr>
        <w:t xml:space="preserve"> </w:t>
      </w:r>
      <w:r w:rsidRPr="002430CF">
        <w:rPr>
          <w:rFonts w:cs="David" w:hint="eastAsia"/>
          <w:color w:val="003366"/>
          <w:sz w:val="40"/>
          <w:szCs w:val="40"/>
          <w:rtl/>
        </w:rPr>
        <w:t>בבואכם</w:t>
      </w:r>
      <w:r w:rsidRPr="002430CF">
        <w:rPr>
          <w:rFonts w:cs="David"/>
          <w:color w:val="003366"/>
          <w:sz w:val="40"/>
          <w:szCs w:val="40"/>
          <w:rtl/>
        </w:rPr>
        <w:t>!</w:t>
      </w:r>
    </w:p>
    <w:sectPr w:rsidR="001F7F74" w:rsidRPr="002430CF" w:rsidSect="00CA0BC4">
      <w:headerReference w:type="default" r:id="rId7"/>
      <w:footerReference w:type="default" r:id="rId8"/>
      <w:pgSz w:w="11906" w:h="16838"/>
      <w:pgMar w:top="386" w:right="567" w:bottom="992" w:left="720" w:header="851" w:footer="7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199" w:rsidRDefault="00DD2199">
      <w:r>
        <w:separator/>
      </w:r>
    </w:p>
  </w:endnote>
  <w:endnote w:type="continuationSeparator" w:id="0">
    <w:p w:rsidR="00DD2199" w:rsidRDefault="00DD2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86" w:type="dxa"/>
      <w:jc w:val="center"/>
      <w:tblInd w:w="85" w:type="dxa"/>
      <w:tblBorders>
        <w:insideH w:val="single" w:sz="4" w:space="0" w:color="4D555B"/>
        <w:insideV w:val="single" w:sz="4" w:space="0" w:color="4D555B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286"/>
    </w:tblGrid>
    <w:tr w:rsidR="001F7F74" w:rsidRPr="00AD6F7C" w:rsidTr="00FA6655">
      <w:trPr>
        <w:trHeight w:val="74"/>
        <w:jc w:val="center"/>
      </w:trPr>
      <w:tc>
        <w:tcPr>
          <w:tcW w:w="10286" w:type="dxa"/>
        </w:tcPr>
        <w:p w:rsidR="001F7F74" w:rsidRPr="00FA6655" w:rsidRDefault="001F7F74" w:rsidP="00FA6655">
          <w:pPr>
            <w:pStyle w:val="Footer"/>
            <w:tabs>
              <w:tab w:val="right" w:pos="10332"/>
            </w:tabs>
            <w:bidi w:val="0"/>
            <w:spacing w:after="60"/>
            <w:jc w:val="center"/>
            <w:rPr>
              <w:rFonts w:ascii="Arial" w:hAnsi="Arial" w:cs="Arial"/>
              <w:color w:val="4D555B"/>
              <w:spacing w:val="18"/>
              <w:sz w:val="19"/>
              <w:szCs w:val="19"/>
            </w:rPr>
          </w:pPr>
          <w:r w:rsidRPr="00FA6655">
            <w:rPr>
              <w:rFonts w:ascii="Arial" w:hAnsi="Arial" w:cs="Arial"/>
              <w:color w:val="4D555B"/>
              <w:spacing w:val="18"/>
              <w:sz w:val="19"/>
              <w:szCs w:val="19"/>
            </w:rPr>
            <w:t xml:space="preserve">Tel: +972 3 531 </w:t>
          </w:r>
          <w:r>
            <w:rPr>
              <w:rFonts w:ascii="Arial" w:hAnsi="Arial" w:cs="Arial"/>
              <w:color w:val="4D555B"/>
              <w:spacing w:val="18"/>
              <w:sz w:val="19"/>
              <w:szCs w:val="19"/>
            </w:rPr>
            <w:t>7085</w:t>
          </w:r>
          <w:r w:rsidRPr="00FA6655">
            <w:rPr>
              <w:rFonts w:ascii="Arial" w:hAnsi="Arial" w:cs="Arial"/>
              <w:color w:val="4D555B"/>
              <w:spacing w:val="18"/>
              <w:sz w:val="19"/>
              <w:szCs w:val="19"/>
            </w:rPr>
            <w:t xml:space="preserve"> :</w:t>
          </w:r>
          <w:r w:rsidRPr="00FA6655">
            <w:rPr>
              <w:rFonts w:ascii="Arial" w:hAnsi="Arial" w:cs="Arial"/>
              <w:color w:val="4D555B"/>
              <w:spacing w:val="18"/>
              <w:sz w:val="19"/>
              <w:szCs w:val="19"/>
              <w:rtl/>
            </w:rPr>
            <w:t>טל</w:t>
          </w:r>
          <w:r w:rsidRPr="00FA6655">
            <w:rPr>
              <w:rFonts w:ascii="Arial" w:hAnsi="Arial" w:cs="Arial"/>
              <w:color w:val="4D555B"/>
              <w:spacing w:val="18"/>
              <w:sz w:val="19"/>
              <w:szCs w:val="19"/>
            </w:rPr>
            <w:t xml:space="preserve"> </w:t>
          </w:r>
          <w:r w:rsidRPr="00FA6655">
            <w:rPr>
              <w:rFonts w:ascii="Arial" w:hAnsi="Arial" w:cs="Arial"/>
              <w:color w:val="4D555B"/>
              <w:spacing w:val="18"/>
              <w:sz w:val="19"/>
              <w:szCs w:val="18"/>
            </w:rPr>
            <w:sym w:font="Wingdings" w:char="F09F"/>
          </w:r>
          <w:r w:rsidRPr="00FA6655">
            <w:rPr>
              <w:rFonts w:ascii="Arial" w:hAnsi="Arial" w:cs="Arial"/>
              <w:color w:val="4D555B"/>
              <w:spacing w:val="18"/>
              <w:sz w:val="19"/>
              <w:szCs w:val="19"/>
            </w:rPr>
            <w:t xml:space="preserve"> Fax: +972 3 </w:t>
          </w:r>
          <w:r>
            <w:rPr>
              <w:rFonts w:ascii="Arial" w:hAnsi="Arial" w:cs="Arial"/>
              <w:color w:val="4D555B"/>
              <w:spacing w:val="18"/>
              <w:sz w:val="19"/>
              <w:szCs w:val="19"/>
            </w:rPr>
            <w:t>738</w:t>
          </w:r>
          <w:r w:rsidRPr="00FA6655">
            <w:rPr>
              <w:rFonts w:ascii="Arial" w:hAnsi="Arial" w:cs="Arial"/>
              <w:color w:val="4D555B"/>
              <w:spacing w:val="18"/>
              <w:sz w:val="19"/>
              <w:szCs w:val="19"/>
            </w:rPr>
            <w:t xml:space="preserve"> </w:t>
          </w:r>
          <w:r>
            <w:rPr>
              <w:rFonts w:ascii="Arial" w:hAnsi="Arial" w:cs="Arial"/>
              <w:color w:val="4D555B"/>
              <w:spacing w:val="18"/>
              <w:sz w:val="19"/>
              <w:szCs w:val="19"/>
            </w:rPr>
            <w:t>4044</w:t>
          </w:r>
          <w:r w:rsidRPr="00FA6655">
            <w:rPr>
              <w:rFonts w:ascii="Arial" w:hAnsi="Arial" w:cs="Arial"/>
              <w:color w:val="4D555B"/>
              <w:spacing w:val="18"/>
              <w:sz w:val="19"/>
              <w:szCs w:val="19"/>
            </w:rPr>
            <w:t xml:space="preserve"> :</w:t>
          </w:r>
          <w:r w:rsidRPr="00FA6655">
            <w:rPr>
              <w:rFonts w:ascii="Arial" w:hAnsi="Arial" w:cs="Arial"/>
              <w:color w:val="4D555B"/>
              <w:spacing w:val="18"/>
              <w:sz w:val="19"/>
              <w:szCs w:val="19"/>
              <w:rtl/>
            </w:rPr>
            <w:t>פקס</w:t>
          </w:r>
          <w:r w:rsidRPr="00FA6655">
            <w:rPr>
              <w:rFonts w:ascii="Arial" w:hAnsi="Arial" w:cs="Arial"/>
              <w:color w:val="4D555B"/>
              <w:spacing w:val="18"/>
              <w:sz w:val="19"/>
              <w:szCs w:val="19"/>
            </w:rPr>
            <w:t xml:space="preserve"> </w:t>
          </w:r>
          <w:r w:rsidRPr="00FA6655">
            <w:rPr>
              <w:rFonts w:ascii="Arial" w:hAnsi="Arial" w:cs="Arial"/>
              <w:color w:val="4D555B"/>
              <w:spacing w:val="18"/>
              <w:sz w:val="19"/>
              <w:szCs w:val="18"/>
            </w:rPr>
            <w:sym w:font="Wingdings" w:char="F09F"/>
          </w:r>
          <w:r w:rsidRPr="00FA6655">
            <w:rPr>
              <w:rFonts w:ascii="Arial" w:hAnsi="Arial" w:cs="Arial"/>
              <w:color w:val="4D555B"/>
              <w:spacing w:val="18"/>
              <w:sz w:val="19"/>
              <w:szCs w:val="19"/>
            </w:rPr>
            <w:t xml:space="preserve"> </w:t>
          </w:r>
          <w:r w:rsidRPr="003240F8">
            <w:rPr>
              <w:rFonts w:ascii="Arial" w:hAnsi="Arial" w:cs="Arial"/>
              <w:color w:val="4D555B"/>
              <w:spacing w:val="18"/>
              <w:sz w:val="19"/>
              <w:szCs w:val="19"/>
            </w:rPr>
            <w:t>yaacov.habba@biu.ac.il</w:t>
          </w:r>
          <w:r w:rsidRPr="00FA6655">
            <w:rPr>
              <w:rFonts w:ascii="Arial" w:hAnsi="Arial" w:cs="Arial"/>
              <w:color w:val="4D555B"/>
              <w:spacing w:val="18"/>
              <w:sz w:val="19"/>
              <w:szCs w:val="19"/>
            </w:rPr>
            <w:t xml:space="preserve"> </w:t>
          </w:r>
        </w:p>
      </w:tc>
    </w:tr>
    <w:tr w:rsidR="001F7F74" w:rsidRPr="00AD6F7C" w:rsidTr="00FA6655">
      <w:trPr>
        <w:jc w:val="center"/>
      </w:trPr>
      <w:tc>
        <w:tcPr>
          <w:tcW w:w="10286" w:type="dxa"/>
        </w:tcPr>
        <w:p w:rsidR="001F7F74" w:rsidRPr="00FF7217" w:rsidRDefault="001F7F74" w:rsidP="000F7C7D">
          <w:pPr>
            <w:pStyle w:val="Footer"/>
            <w:bidi w:val="0"/>
            <w:spacing w:before="60"/>
            <w:jc w:val="center"/>
            <w:rPr>
              <w:rFonts w:ascii="Arial" w:hAnsi="Arial" w:cs="Arial"/>
              <w:color w:val="4D555B"/>
              <w:spacing w:val="7"/>
              <w:sz w:val="19"/>
              <w:szCs w:val="19"/>
            </w:rPr>
          </w:pPr>
          <w:r w:rsidRPr="00FF7217">
            <w:rPr>
              <w:rFonts w:ascii="Arial" w:hAnsi="Arial" w:cs="Arial"/>
              <w:color w:val="4D555B"/>
              <w:spacing w:val="7"/>
              <w:sz w:val="19"/>
              <w:szCs w:val="19"/>
            </w:rPr>
            <w:t>Bar-</w:t>
          </w:r>
          <w:proofErr w:type="spellStart"/>
          <w:r w:rsidRPr="00FF7217">
            <w:rPr>
              <w:rFonts w:ascii="Arial" w:hAnsi="Arial" w:cs="Arial"/>
              <w:color w:val="4D555B"/>
              <w:spacing w:val="7"/>
              <w:sz w:val="19"/>
              <w:szCs w:val="19"/>
            </w:rPr>
            <w:t>Ilan</w:t>
          </w:r>
          <w:proofErr w:type="spellEnd"/>
          <w:r w:rsidRPr="00FF7217">
            <w:rPr>
              <w:rFonts w:ascii="Arial" w:hAnsi="Arial" w:cs="Arial"/>
              <w:color w:val="4D555B"/>
              <w:spacing w:val="7"/>
              <w:sz w:val="19"/>
              <w:szCs w:val="19"/>
            </w:rPr>
            <w:t xml:space="preserve"> University (RA), </w:t>
          </w:r>
          <w:smartTag w:uri="urn:schemas-microsoft-com:office:smarttags" w:element="place">
            <w:smartTag w:uri="urn:schemas-microsoft-com:office:smarttags" w:element="City">
              <w:r w:rsidRPr="00FF7217">
                <w:rPr>
                  <w:rFonts w:ascii="Arial" w:hAnsi="Arial" w:cs="Arial"/>
                  <w:color w:val="4D555B"/>
                  <w:spacing w:val="7"/>
                  <w:sz w:val="19"/>
                  <w:szCs w:val="19"/>
                </w:rPr>
                <w:t xml:space="preserve">Ramat </w:t>
              </w:r>
              <w:proofErr w:type="spellStart"/>
              <w:r w:rsidRPr="00FF7217">
                <w:rPr>
                  <w:rFonts w:ascii="Arial" w:hAnsi="Arial" w:cs="Arial"/>
                  <w:color w:val="4D555B"/>
                  <w:spacing w:val="7"/>
                  <w:sz w:val="19"/>
                  <w:szCs w:val="19"/>
                </w:rPr>
                <w:t>Gan</w:t>
              </w:r>
            </w:smartTag>
            <w:proofErr w:type="spellEnd"/>
            <w:r w:rsidRPr="00FF7217">
              <w:rPr>
                <w:rFonts w:ascii="Arial" w:hAnsi="Arial" w:cs="Arial"/>
                <w:color w:val="4D555B"/>
                <w:spacing w:val="7"/>
                <w:sz w:val="19"/>
                <w:szCs w:val="19"/>
              </w:rPr>
              <w:t xml:space="preserve"> </w:t>
            </w:r>
            <w:smartTag w:uri="urn:schemas-microsoft-com:office:smarttags" w:element="country-region">
              <w:smartTag w:uri="urn:schemas-microsoft-com:office:smarttags" w:element="PostalCode">
                <w:r w:rsidRPr="00FF7217">
                  <w:rPr>
                    <w:rFonts w:ascii="Arial" w:hAnsi="Arial" w:cs="Arial"/>
                    <w:color w:val="4D555B"/>
                    <w:spacing w:val="7"/>
                    <w:sz w:val="19"/>
                    <w:szCs w:val="19"/>
                  </w:rPr>
                  <w:t>52900</w:t>
                </w:r>
              </w:smartTag>
            </w:smartTag>
            <w:r w:rsidRPr="00FF7217">
              <w:rPr>
                <w:rFonts w:ascii="Arial" w:hAnsi="Arial" w:cs="Arial"/>
                <w:color w:val="4D555B"/>
                <w:spacing w:val="7"/>
                <w:sz w:val="19"/>
                <w:szCs w:val="19"/>
              </w:rPr>
              <w:t xml:space="preserve">, </w:t>
            </w:r>
            <w:smartTag w:uri="urn:schemas-microsoft-com:office:smarttags" w:element="place">
              <w:r w:rsidRPr="00FF7217">
                <w:rPr>
                  <w:rFonts w:ascii="Arial" w:hAnsi="Arial" w:cs="Arial"/>
                  <w:color w:val="4D555B"/>
                  <w:spacing w:val="7"/>
                  <w:sz w:val="19"/>
                  <w:szCs w:val="19"/>
                </w:rPr>
                <w:t>Israel</w:t>
              </w:r>
            </w:smartTag>
          </w:smartTag>
          <w:r w:rsidRPr="00FF7217">
            <w:rPr>
              <w:rFonts w:ascii="Arial" w:hAnsi="Arial" w:cs="Arial"/>
              <w:color w:val="4D555B"/>
              <w:spacing w:val="7"/>
              <w:sz w:val="19"/>
              <w:szCs w:val="19"/>
            </w:rPr>
            <w:t xml:space="preserve"> </w:t>
          </w:r>
          <w:r w:rsidRPr="00FF7217">
            <w:rPr>
              <w:rFonts w:ascii="Arial" w:hAnsi="Arial" w:cs="Arial"/>
              <w:b/>
              <w:bCs/>
              <w:color w:val="4D555B"/>
              <w:spacing w:val="7"/>
              <w:sz w:val="19"/>
              <w:szCs w:val="19"/>
            </w:rPr>
            <w:t xml:space="preserve">• </w:t>
          </w:r>
          <w:r w:rsidRPr="00114BA3">
            <w:rPr>
              <w:rFonts w:ascii="Arial" w:hAnsi="Arial" w:cs="Arial"/>
              <w:b/>
              <w:bCs/>
              <w:color w:val="E07E27"/>
              <w:spacing w:val="7"/>
              <w:sz w:val="19"/>
              <w:szCs w:val="19"/>
            </w:rPr>
            <w:t>www.biu.ac.il</w:t>
          </w:r>
          <w:r w:rsidRPr="00FF7217">
            <w:rPr>
              <w:rFonts w:ascii="Arial" w:hAnsi="Arial" w:cs="Arial"/>
              <w:color w:val="4D555B"/>
              <w:spacing w:val="7"/>
              <w:sz w:val="19"/>
              <w:szCs w:val="19"/>
            </w:rPr>
            <w:t xml:space="preserve"> </w:t>
          </w:r>
          <w:r w:rsidRPr="00FF7217">
            <w:rPr>
              <w:rFonts w:ascii="Arial" w:hAnsi="Arial" w:cs="Arial"/>
              <w:b/>
              <w:bCs/>
              <w:color w:val="4D555B"/>
              <w:spacing w:val="7"/>
              <w:sz w:val="19"/>
              <w:szCs w:val="19"/>
            </w:rPr>
            <w:t>•</w:t>
          </w:r>
          <w:r w:rsidRPr="00FF7217">
            <w:rPr>
              <w:rFonts w:ascii="Arial" w:hAnsi="Arial" w:cs="Arial"/>
              <w:color w:val="4D555B"/>
              <w:spacing w:val="7"/>
              <w:sz w:val="19"/>
              <w:szCs w:val="19"/>
            </w:rPr>
            <w:t xml:space="preserve"> </w:t>
          </w:r>
          <w:r w:rsidRPr="00FF7217">
            <w:rPr>
              <w:rFonts w:ascii="Arial" w:hAnsi="Arial" w:cs="Arial"/>
              <w:color w:val="4D555B"/>
              <w:spacing w:val="7"/>
              <w:sz w:val="19"/>
              <w:szCs w:val="19"/>
              <w:rtl/>
            </w:rPr>
            <w:t>אוניברסיטת בר-אילן (</w:t>
          </w:r>
          <w:proofErr w:type="spellStart"/>
          <w:r w:rsidRPr="00FF7217">
            <w:rPr>
              <w:rFonts w:ascii="Arial" w:hAnsi="Arial" w:cs="Arial"/>
              <w:color w:val="4D555B"/>
              <w:spacing w:val="7"/>
              <w:sz w:val="19"/>
              <w:szCs w:val="19"/>
              <w:rtl/>
            </w:rPr>
            <w:t>ע"ר</w:t>
          </w:r>
          <w:proofErr w:type="spellEnd"/>
          <w:r w:rsidRPr="00FF7217">
            <w:rPr>
              <w:rFonts w:ascii="Arial" w:hAnsi="Arial" w:cs="Arial"/>
              <w:color w:val="4D555B"/>
              <w:spacing w:val="7"/>
              <w:sz w:val="19"/>
              <w:szCs w:val="19"/>
              <w:rtl/>
            </w:rPr>
            <w:t>), רמת גן 52900, ישראל</w:t>
          </w:r>
        </w:p>
      </w:tc>
    </w:tr>
  </w:tbl>
  <w:p w:rsidR="001F7F74" w:rsidRPr="00AD6F7C" w:rsidRDefault="001F7F74" w:rsidP="00C705E6">
    <w:pPr>
      <w:pStyle w:val="Footer"/>
      <w:bidi w:val="0"/>
      <w:ind w:left="-720"/>
      <w:rPr>
        <w:rFonts w:ascii="Arial" w:hAnsi="Arial" w:cs="Arial"/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199" w:rsidRDefault="00DD2199">
      <w:r>
        <w:separator/>
      </w:r>
    </w:p>
  </w:footnote>
  <w:footnote w:type="continuationSeparator" w:id="0">
    <w:p w:rsidR="00DD2199" w:rsidRDefault="00DD21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6226" w:type="dxa"/>
      <w:tblInd w:w="-58" w:type="dxa"/>
      <w:tblBorders>
        <w:right w:val="single" w:sz="8" w:space="0" w:color="4D555B"/>
        <w:insideH w:val="single" w:sz="8" w:space="0" w:color="4D555B"/>
        <w:insideV w:val="single" w:sz="8" w:space="0" w:color="4D555B"/>
      </w:tblBorders>
      <w:tblLook w:val="01E0" w:firstRow="1" w:lastRow="1" w:firstColumn="1" w:lastColumn="1" w:noHBand="0" w:noVBand="0"/>
    </w:tblPr>
    <w:tblGrid>
      <w:gridCol w:w="3068"/>
      <w:gridCol w:w="3158"/>
    </w:tblGrid>
    <w:tr w:rsidR="001F7F74" w:rsidRPr="00CA0BC4" w:rsidTr="008C005D">
      <w:trPr>
        <w:trHeight w:val="428"/>
      </w:trPr>
      <w:tc>
        <w:tcPr>
          <w:tcW w:w="3068" w:type="dxa"/>
          <w:tcBorders>
            <w:top w:val="nil"/>
            <w:bottom w:val="nil"/>
            <w:right w:val="single" w:sz="4" w:space="0" w:color="4D555B"/>
          </w:tcBorders>
          <w:tcMar>
            <w:left w:w="57" w:type="dxa"/>
          </w:tcMar>
        </w:tcPr>
        <w:p w:rsidR="001F7F74" w:rsidRPr="009C550D" w:rsidRDefault="001F7F74" w:rsidP="00CA0BC4">
          <w:pPr>
            <w:pStyle w:val="Header"/>
            <w:ind w:right="57"/>
            <w:rPr>
              <w:rFonts w:ascii="Arial" w:hAnsi="Arial" w:cs="Arial"/>
              <w:color w:val="E07E27"/>
              <w:sz w:val="20"/>
              <w:szCs w:val="20"/>
              <w:rtl/>
            </w:rPr>
          </w:pPr>
          <w:r w:rsidRPr="009C550D">
            <w:rPr>
              <w:rFonts w:ascii="Arial" w:hAnsi="Arial" w:cs="Arial"/>
              <w:color w:val="E07E27"/>
              <w:sz w:val="20"/>
              <w:szCs w:val="20"/>
              <w:rtl/>
            </w:rPr>
            <w:t>הפקולטה למשפטים ע"ש יעקב הרצוג</w:t>
          </w:r>
        </w:p>
        <w:p w:rsidR="001F7F74" w:rsidRPr="009C550D" w:rsidRDefault="001F7F74" w:rsidP="0086777B">
          <w:pPr>
            <w:pStyle w:val="Header"/>
            <w:ind w:right="57"/>
            <w:rPr>
              <w:rFonts w:ascii="Arial" w:hAnsi="Arial" w:cs="Arial"/>
              <w:color w:val="4D555B"/>
              <w:sz w:val="21"/>
              <w:szCs w:val="21"/>
              <w:rtl/>
            </w:rPr>
          </w:pPr>
          <w:r w:rsidRPr="009C550D">
            <w:rPr>
              <w:rFonts w:ascii="Arial" w:hAnsi="Arial" w:cs="Arial"/>
              <w:color w:val="4D555B"/>
              <w:sz w:val="20"/>
              <w:szCs w:val="20"/>
              <w:rtl/>
            </w:rPr>
            <w:t>מרכז למשפטים ע"ש מ.ע. רקמן</w:t>
          </w:r>
        </w:p>
      </w:tc>
      <w:tc>
        <w:tcPr>
          <w:tcW w:w="3158" w:type="dxa"/>
          <w:tcBorders>
            <w:top w:val="nil"/>
            <w:left w:val="single" w:sz="4" w:space="0" w:color="4D555B"/>
            <w:bottom w:val="nil"/>
            <w:right w:val="single" w:sz="4" w:space="0" w:color="4D555B"/>
          </w:tcBorders>
          <w:tcMar>
            <w:left w:w="57" w:type="dxa"/>
          </w:tcMar>
        </w:tcPr>
        <w:p w:rsidR="001F7F74" w:rsidRPr="009C550D" w:rsidRDefault="009D0C53" w:rsidP="004870B0">
          <w:pPr>
            <w:pStyle w:val="Header"/>
            <w:bidi w:val="0"/>
            <w:spacing w:before="10"/>
            <w:ind w:left="57"/>
            <w:rPr>
              <w:rFonts w:ascii="Arial" w:hAnsi="Arial" w:cs="Arial"/>
              <w:noProof/>
              <w:color w:val="CB7322"/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-2929890</wp:posOffset>
                </wp:positionH>
                <wp:positionV relativeFrom="paragraph">
                  <wp:posOffset>-272415</wp:posOffset>
                </wp:positionV>
                <wp:extent cx="2622550" cy="854075"/>
                <wp:effectExtent l="0" t="0" r="6350" b="3175"/>
                <wp:wrapNone/>
                <wp:docPr id="1" name="תמונה 3" descr="logo bar ilan heb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תמונה 3" descr="logo bar ilan heb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22550" cy="8540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F7F74" w:rsidRPr="009C550D">
            <w:rPr>
              <w:rFonts w:ascii="Arial" w:hAnsi="Arial" w:cs="Arial"/>
              <w:noProof/>
              <w:color w:val="E07E27"/>
              <w:sz w:val="20"/>
              <w:szCs w:val="20"/>
            </w:rPr>
            <w:t>Yaacov</w:t>
          </w:r>
          <w:r w:rsidR="001F7F74" w:rsidRPr="009C550D">
            <w:rPr>
              <w:rFonts w:ascii="Arial" w:hAnsi="Arial" w:cs="Arial"/>
              <w:noProof/>
              <w:color w:val="CB7322"/>
              <w:sz w:val="20"/>
              <w:szCs w:val="20"/>
            </w:rPr>
            <w:t xml:space="preserve"> Herzog Faculty of Law</w:t>
          </w:r>
        </w:p>
        <w:p w:rsidR="001F7F74" w:rsidRPr="009C550D" w:rsidRDefault="001F7F74" w:rsidP="004870B0">
          <w:pPr>
            <w:pStyle w:val="Header"/>
            <w:bidi w:val="0"/>
            <w:spacing w:before="10"/>
            <w:ind w:left="57"/>
            <w:rPr>
              <w:rFonts w:ascii="Arial" w:hAnsi="Arial" w:cs="Arial"/>
              <w:color w:val="4D555B"/>
              <w:sz w:val="20"/>
              <w:szCs w:val="20"/>
            </w:rPr>
          </w:pPr>
          <w:smartTag w:uri="urn:schemas-microsoft-com:office:smarttags" w:element="PlaceName">
            <w:smartTag w:uri="urn:schemas-microsoft-com:office:smarttags" w:element="place">
              <w:smartTag w:uri="urn:schemas-microsoft-com:office:smarttags" w:element="PlaceName">
                <w:r w:rsidRPr="009C550D">
                  <w:rPr>
                    <w:rFonts w:ascii="Arial" w:hAnsi="Arial" w:cs="Arial"/>
                    <w:color w:val="4D555B"/>
                    <w:sz w:val="20"/>
                    <w:szCs w:val="20"/>
                  </w:rPr>
                  <w:t>Emanuel</w:t>
                </w:r>
              </w:smartTag>
              <w:r w:rsidRPr="009C550D">
                <w:rPr>
                  <w:rFonts w:ascii="Arial" w:hAnsi="Arial" w:cs="Arial"/>
                  <w:color w:val="4D555B"/>
                  <w:sz w:val="20"/>
                  <w:szCs w:val="20"/>
                </w:rPr>
                <w:t xml:space="preserve"> </w:t>
              </w:r>
              <w:proofErr w:type="spellStart"/>
              <w:smartTag w:uri="urn:schemas-microsoft-com:office:smarttags" w:element="PlaceName">
                <w:r w:rsidRPr="009C550D">
                  <w:rPr>
                    <w:rFonts w:ascii="Arial" w:hAnsi="Arial" w:cs="Arial"/>
                    <w:color w:val="4D555B"/>
                    <w:sz w:val="20"/>
                    <w:szCs w:val="20"/>
                  </w:rPr>
                  <w:t>Rackman</w:t>
                </w:r>
              </w:smartTag>
              <w:proofErr w:type="spellEnd"/>
              <w:r w:rsidRPr="009C550D">
                <w:rPr>
                  <w:rFonts w:ascii="Arial" w:hAnsi="Arial" w:cs="Arial"/>
                  <w:color w:val="4D555B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 w:rsidRPr="009C550D">
                  <w:rPr>
                    <w:rFonts w:ascii="Arial" w:hAnsi="Arial" w:cs="Arial"/>
                    <w:color w:val="4D555B"/>
                    <w:sz w:val="20"/>
                    <w:szCs w:val="20"/>
                  </w:rPr>
                  <w:t>Law</w:t>
                </w:r>
              </w:smartTag>
              <w:r w:rsidRPr="009C550D">
                <w:rPr>
                  <w:rFonts w:ascii="Arial" w:hAnsi="Arial" w:cs="Arial"/>
                  <w:color w:val="4D555B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9C550D">
                  <w:rPr>
                    <w:rFonts w:ascii="Arial" w:hAnsi="Arial" w:cs="Arial"/>
                    <w:color w:val="4D555B"/>
                    <w:sz w:val="20"/>
                    <w:szCs w:val="20"/>
                  </w:rPr>
                  <w:t>Center</w:t>
                </w:r>
              </w:smartTag>
            </w:smartTag>
          </w:smartTag>
        </w:p>
      </w:tc>
    </w:tr>
  </w:tbl>
  <w:p w:rsidR="001F7F74" w:rsidRPr="004870B0" w:rsidRDefault="001F7F74">
    <w:pPr>
      <w:rPr>
        <w:sz w:val="28"/>
        <w:szCs w:val="28"/>
        <w:rtl/>
      </w:rPr>
    </w:pPr>
  </w:p>
  <w:tbl>
    <w:tblPr>
      <w:bidiVisual/>
      <w:tblW w:w="0" w:type="auto"/>
      <w:jc w:val="center"/>
      <w:tblInd w:w="-302" w:type="dxa"/>
      <w:tblBorders>
        <w:top w:val="single" w:sz="4" w:space="0" w:color="4D555B"/>
      </w:tblBorders>
      <w:tblCellMar>
        <w:top w:w="57" w:type="dxa"/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</w:tblGrid>
    <w:tr w:rsidR="001F7F74" w:rsidRPr="008A21C0" w:rsidTr="008028B3">
      <w:trPr>
        <w:jc w:val="center"/>
      </w:trPr>
      <w:tc>
        <w:tcPr>
          <w:tcW w:w="0" w:type="auto"/>
          <w:tcBorders>
            <w:top w:val="single" w:sz="4" w:space="0" w:color="4D555B"/>
          </w:tcBorders>
        </w:tcPr>
        <w:p w:rsidR="001F7F74" w:rsidRPr="008A21C0" w:rsidRDefault="001F7F74" w:rsidP="00A56533">
          <w:pPr>
            <w:jc w:val="center"/>
            <w:rPr>
              <w:rFonts w:ascii="Arial" w:hAnsi="Arial"/>
              <w:color w:val="4D555B"/>
              <w:sz w:val="2"/>
              <w:szCs w:val="2"/>
              <w:rtl/>
            </w:rPr>
          </w:pPr>
        </w:p>
      </w:tc>
    </w:tr>
  </w:tbl>
  <w:p w:rsidR="001F7F74" w:rsidRPr="008A21C0" w:rsidRDefault="001F7F74" w:rsidP="002830F3">
    <w:pPr>
      <w:pStyle w:val="Header"/>
      <w:tabs>
        <w:tab w:val="clear" w:pos="8306"/>
        <w:tab w:val="right" w:pos="9026"/>
      </w:tabs>
      <w:rPr>
        <w:sz w:val="2"/>
        <w:szCs w:val="2"/>
        <w:rtl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64E"/>
    <w:rsid w:val="0000138C"/>
    <w:rsid w:val="00003FCA"/>
    <w:rsid w:val="0000735A"/>
    <w:rsid w:val="00025E3D"/>
    <w:rsid w:val="00027A45"/>
    <w:rsid w:val="00034CFB"/>
    <w:rsid w:val="00051E1E"/>
    <w:rsid w:val="00053ACE"/>
    <w:rsid w:val="00057C65"/>
    <w:rsid w:val="00057F08"/>
    <w:rsid w:val="0007564E"/>
    <w:rsid w:val="000766C0"/>
    <w:rsid w:val="00080411"/>
    <w:rsid w:val="00084F21"/>
    <w:rsid w:val="000857D0"/>
    <w:rsid w:val="000A00B4"/>
    <w:rsid w:val="000A497C"/>
    <w:rsid w:val="000A76FA"/>
    <w:rsid w:val="000B0B47"/>
    <w:rsid w:val="000B0F47"/>
    <w:rsid w:val="000B1D92"/>
    <w:rsid w:val="000B5100"/>
    <w:rsid w:val="000C0FC2"/>
    <w:rsid w:val="000C32AD"/>
    <w:rsid w:val="000C3D65"/>
    <w:rsid w:val="000D5CB9"/>
    <w:rsid w:val="000D6AA1"/>
    <w:rsid w:val="000D7542"/>
    <w:rsid w:val="000E42D5"/>
    <w:rsid w:val="000F03A1"/>
    <w:rsid w:val="000F24D5"/>
    <w:rsid w:val="000F7C7D"/>
    <w:rsid w:val="00114BA3"/>
    <w:rsid w:val="001415B6"/>
    <w:rsid w:val="001519C2"/>
    <w:rsid w:val="00152A3C"/>
    <w:rsid w:val="00157837"/>
    <w:rsid w:val="00157D8A"/>
    <w:rsid w:val="00160297"/>
    <w:rsid w:val="0016325C"/>
    <w:rsid w:val="00170D81"/>
    <w:rsid w:val="00171F10"/>
    <w:rsid w:val="001A55E6"/>
    <w:rsid w:val="001B32F5"/>
    <w:rsid w:val="001B61E8"/>
    <w:rsid w:val="001B7155"/>
    <w:rsid w:val="001C3138"/>
    <w:rsid w:val="001D2203"/>
    <w:rsid w:val="001D5BDA"/>
    <w:rsid w:val="001E1EF7"/>
    <w:rsid w:val="001E717D"/>
    <w:rsid w:val="001F2006"/>
    <w:rsid w:val="001F43E5"/>
    <w:rsid w:val="001F7F74"/>
    <w:rsid w:val="00210F8E"/>
    <w:rsid w:val="00211142"/>
    <w:rsid w:val="002337A6"/>
    <w:rsid w:val="002430CF"/>
    <w:rsid w:val="00255EF4"/>
    <w:rsid w:val="002606C6"/>
    <w:rsid w:val="00262D30"/>
    <w:rsid w:val="00265F3B"/>
    <w:rsid w:val="00270766"/>
    <w:rsid w:val="00273965"/>
    <w:rsid w:val="002740CE"/>
    <w:rsid w:val="00275FAE"/>
    <w:rsid w:val="002830F3"/>
    <w:rsid w:val="002912CF"/>
    <w:rsid w:val="00296C60"/>
    <w:rsid w:val="002A05CB"/>
    <w:rsid w:val="002A356B"/>
    <w:rsid w:val="002A6970"/>
    <w:rsid w:val="002A7D51"/>
    <w:rsid w:val="002B3058"/>
    <w:rsid w:val="002B69D3"/>
    <w:rsid w:val="002C33EB"/>
    <w:rsid w:val="002D6010"/>
    <w:rsid w:val="002D61D1"/>
    <w:rsid w:val="002D7F38"/>
    <w:rsid w:val="002F7758"/>
    <w:rsid w:val="00315088"/>
    <w:rsid w:val="003157A3"/>
    <w:rsid w:val="00316A0E"/>
    <w:rsid w:val="003220D9"/>
    <w:rsid w:val="003240F8"/>
    <w:rsid w:val="00324A98"/>
    <w:rsid w:val="00325483"/>
    <w:rsid w:val="00332054"/>
    <w:rsid w:val="00335F63"/>
    <w:rsid w:val="003420F3"/>
    <w:rsid w:val="00343233"/>
    <w:rsid w:val="00350CE7"/>
    <w:rsid w:val="003532DF"/>
    <w:rsid w:val="00355AEF"/>
    <w:rsid w:val="00356B46"/>
    <w:rsid w:val="00360501"/>
    <w:rsid w:val="00365409"/>
    <w:rsid w:val="003702B8"/>
    <w:rsid w:val="00370F98"/>
    <w:rsid w:val="00371D9A"/>
    <w:rsid w:val="00374F1A"/>
    <w:rsid w:val="00383183"/>
    <w:rsid w:val="00383F59"/>
    <w:rsid w:val="00384080"/>
    <w:rsid w:val="00395347"/>
    <w:rsid w:val="003A0259"/>
    <w:rsid w:val="003A1223"/>
    <w:rsid w:val="003A7615"/>
    <w:rsid w:val="003B104B"/>
    <w:rsid w:val="003B3EAE"/>
    <w:rsid w:val="003C292C"/>
    <w:rsid w:val="003C52A9"/>
    <w:rsid w:val="003C6381"/>
    <w:rsid w:val="003D22B1"/>
    <w:rsid w:val="003D6914"/>
    <w:rsid w:val="003E0751"/>
    <w:rsid w:val="003E1B2D"/>
    <w:rsid w:val="003E250B"/>
    <w:rsid w:val="003F32D5"/>
    <w:rsid w:val="003F7317"/>
    <w:rsid w:val="003F7F52"/>
    <w:rsid w:val="0040030D"/>
    <w:rsid w:val="00405394"/>
    <w:rsid w:val="00407DB4"/>
    <w:rsid w:val="004103D6"/>
    <w:rsid w:val="004215D5"/>
    <w:rsid w:val="004377B4"/>
    <w:rsid w:val="00440EF9"/>
    <w:rsid w:val="00450FF2"/>
    <w:rsid w:val="0045225C"/>
    <w:rsid w:val="0045392D"/>
    <w:rsid w:val="004574C9"/>
    <w:rsid w:val="004643F5"/>
    <w:rsid w:val="004645E5"/>
    <w:rsid w:val="004654F0"/>
    <w:rsid w:val="00465BFA"/>
    <w:rsid w:val="0048359F"/>
    <w:rsid w:val="00485B69"/>
    <w:rsid w:val="004870B0"/>
    <w:rsid w:val="004961EA"/>
    <w:rsid w:val="004A4A77"/>
    <w:rsid w:val="004A4C00"/>
    <w:rsid w:val="004B1D3B"/>
    <w:rsid w:val="004B5D8D"/>
    <w:rsid w:val="004C3FA2"/>
    <w:rsid w:val="004C5741"/>
    <w:rsid w:val="004D0006"/>
    <w:rsid w:val="004D1CC0"/>
    <w:rsid w:val="004D5035"/>
    <w:rsid w:val="004E58CE"/>
    <w:rsid w:val="004E596D"/>
    <w:rsid w:val="004F2C14"/>
    <w:rsid w:val="004F393F"/>
    <w:rsid w:val="004F68BA"/>
    <w:rsid w:val="00504BA8"/>
    <w:rsid w:val="0050586A"/>
    <w:rsid w:val="00510204"/>
    <w:rsid w:val="0052533F"/>
    <w:rsid w:val="00534328"/>
    <w:rsid w:val="00537180"/>
    <w:rsid w:val="00540CF2"/>
    <w:rsid w:val="0054507C"/>
    <w:rsid w:val="00550444"/>
    <w:rsid w:val="0055044B"/>
    <w:rsid w:val="00554A65"/>
    <w:rsid w:val="005571F5"/>
    <w:rsid w:val="00557C51"/>
    <w:rsid w:val="005620DD"/>
    <w:rsid w:val="005752C2"/>
    <w:rsid w:val="00576BBE"/>
    <w:rsid w:val="005772CB"/>
    <w:rsid w:val="00590E85"/>
    <w:rsid w:val="005921C3"/>
    <w:rsid w:val="005B0A5B"/>
    <w:rsid w:val="005C1CFE"/>
    <w:rsid w:val="005D1434"/>
    <w:rsid w:val="005D732F"/>
    <w:rsid w:val="005E2EC0"/>
    <w:rsid w:val="005E7A81"/>
    <w:rsid w:val="005F0F5F"/>
    <w:rsid w:val="005F1BC7"/>
    <w:rsid w:val="005F1D7C"/>
    <w:rsid w:val="005F55B1"/>
    <w:rsid w:val="00600683"/>
    <w:rsid w:val="00603725"/>
    <w:rsid w:val="00604794"/>
    <w:rsid w:val="006068BE"/>
    <w:rsid w:val="00607A11"/>
    <w:rsid w:val="00614C22"/>
    <w:rsid w:val="006151A5"/>
    <w:rsid w:val="0062167C"/>
    <w:rsid w:val="00626315"/>
    <w:rsid w:val="00632BB7"/>
    <w:rsid w:val="00634255"/>
    <w:rsid w:val="00634B7B"/>
    <w:rsid w:val="00634EC9"/>
    <w:rsid w:val="00643B08"/>
    <w:rsid w:val="00656975"/>
    <w:rsid w:val="006759EA"/>
    <w:rsid w:val="00687EC6"/>
    <w:rsid w:val="00690B3C"/>
    <w:rsid w:val="00690D22"/>
    <w:rsid w:val="006A059E"/>
    <w:rsid w:val="006A1EB0"/>
    <w:rsid w:val="006A6546"/>
    <w:rsid w:val="006A69AF"/>
    <w:rsid w:val="006A75DD"/>
    <w:rsid w:val="006B0BEA"/>
    <w:rsid w:val="006B2203"/>
    <w:rsid w:val="006C303B"/>
    <w:rsid w:val="006C3CE1"/>
    <w:rsid w:val="006E0B3B"/>
    <w:rsid w:val="006E1483"/>
    <w:rsid w:val="006E29A2"/>
    <w:rsid w:val="006F0FD0"/>
    <w:rsid w:val="007035CA"/>
    <w:rsid w:val="00710821"/>
    <w:rsid w:val="00717E99"/>
    <w:rsid w:val="00721BE6"/>
    <w:rsid w:val="00727866"/>
    <w:rsid w:val="00730DF2"/>
    <w:rsid w:val="0074550A"/>
    <w:rsid w:val="00747C33"/>
    <w:rsid w:val="00751A65"/>
    <w:rsid w:val="00753F2B"/>
    <w:rsid w:val="007546DF"/>
    <w:rsid w:val="0075716A"/>
    <w:rsid w:val="00761A2E"/>
    <w:rsid w:val="00775D61"/>
    <w:rsid w:val="00783F15"/>
    <w:rsid w:val="007859EA"/>
    <w:rsid w:val="00795C28"/>
    <w:rsid w:val="00797773"/>
    <w:rsid w:val="007A3963"/>
    <w:rsid w:val="007A4751"/>
    <w:rsid w:val="007B15A2"/>
    <w:rsid w:val="007C41B7"/>
    <w:rsid w:val="007C4E42"/>
    <w:rsid w:val="007C741F"/>
    <w:rsid w:val="007C7A99"/>
    <w:rsid w:val="007D1457"/>
    <w:rsid w:val="007E134B"/>
    <w:rsid w:val="007E7383"/>
    <w:rsid w:val="007F2E31"/>
    <w:rsid w:val="007F44AC"/>
    <w:rsid w:val="008028B3"/>
    <w:rsid w:val="00806DBB"/>
    <w:rsid w:val="008072C3"/>
    <w:rsid w:val="00815E17"/>
    <w:rsid w:val="00820C8C"/>
    <w:rsid w:val="008230DD"/>
    <w:rsid w:val="008269F6"/>
    <w:rsid w:val="00826C85"/>
    <w:rsid w:val="0083753E"/>
    <w:rsid w:val="008415C0"/>
    <w:rsid w:val="0086777B"/>
    <w:rsid w:val="00867F18"/>
    <w:rsid w:val="00880EB2"/>
    <w:rsid w:val="00891B1D"/>
    <w:rsid w:val="00891C18"/>
    <w:rsid w:val="0089580A"/>
    <w:rsid w:val="008978CF"/>
    <w:rsid w:val="008A21C0"/>
    <w:rsid w:val="008A39C7"/>
    <w:rsid w:val="008A4783"/>
    <w:rsid w:val="008A793F"/>
    <w:rsid w:val="008B0518"/>
    <w:rsid w:val="008B4A49"/>
    <w:rsid w:val="008B4D82"/>
    <w:rsid w:val="008B4FC8"/>
    <w:rsid w:val="008C005D"/>
    <w:rsid w:val="008C7984"/>
    <w:rsid w:val="008D08A8"/>
    <w:rsid w:val="008D1FD5"/>
    <w:rsid w:val="008D4A92"/>
    <w:rsid w:val="008D6828"/>
    <w:rsid w:val="008E25C1"/>
    <w:rsid w:val="008F0BC7"/>
    <w:rsid w:val="008F0FFC"/>
    <w:rsid w:val="008F23B9"/>
    <w:rsid w:val="008F2F52"/>
    <w:rsid w:val="00914362"/>
    <w:rsid w:val="00914A68"/>
    <w:rsid w:val="00914CF0"/>
    <w:rsid w:val="009278C2"/>
    <w:rsid w:val="009278D3"/>
    <w:rsid w:val="00932EE5"/>
    <w:rsid w:val="00942D1D"/>
    <w:rsid w:val="00947FC5"/>
    <w:rsid w:val="0095026A"/>
    <w:rsid w:val="0095359E"/>
    <w:rsid w:val="00957232"/>
    <w:rsid w:val="00960473"/>
    <w:rsid w:val="009624D4"/>
    <w:rsid w:val="00965B2A"/>
    <w:rsid w:val="009738E7"/>
    <w:rsid w:val="00974D12"/>
    <w:rsid w:val="00975A0E"/>
    <w:rsid w:val="0097763A"/>
    <w:rsid w:val="00980054"/>
    <w:rsid w:val="009838BC"/>
    <w:rsid w:val="00983C58"/>
    <w:rsid w:val="00984CEF"/>
    <w:rsid w:val="00986135"/>
    <w:rsid w:val="00991769"/>
    <w:rsid w:val="009A1E2D"/>
    <w:rsid w:val="009A3240"/>
    <w:rsid w:val="009A6666"/>
    <w:rsid w:val="009B1975"/>
    <w:rsid w:val="009B2D95"/>
    <w:rsid w:val="009C550D"/>
    <w:rsid w:val="009C70A7"/>
    <w:rsid w:val="009D0C53"/>
    <w:rsid w:val="009D23CA"/>
    <w:rsid w:val="009D46DD"/>
    <w:rsid w:val="009D6AC3"/>
    <w:rsid w:val="009D6D5D"/>
    <w:rsid w:val="009F1449"/>
    <w:rsid w:val="00A01307"/>
    <w:rsid w:val="00A11116"/>
    <w:rsid w:val="00A149A2"/>
    <w:rsid w:val="00A22606"/>
    <w:rsid w:val="00A23DE3"/>
    <w:rsid w:val="00A31C49"/>
    <w:rsid w:val="00A32B64"/>
    <w:rsid w:val="00A4420A"/>
    <w:rsid w:val="00A4448C"/>
    <w:rsid w:val="00A44D4C"/>
    <w:rsid w:val="00A4627B"/>
    <w:rsid w:val="00A5329A"/>
    <w:rsid w:val="00A549EF"/>
    <w:rsid w:val="00A56533"/>
    <w:rsid w:val="00A56638"/>
    <w:rsid w:val="00A56EAC"/>
    <w:rsid w:val="00A669F6"/>
    <w:rsid w:val="00A73AFC"/>
    <w:rsid w:val="00A759F6"/>
    <w:rsid w:val="00A92230"/>
    <w:rsid w:val="00AA3AE6"/>
    <w:rsid w:val="00AB519A"/>
    <w:rsid w:val="00AB5C54"/>
    <w:rsid w:val="00AD5B52"/>
    <w:rsid w:val="00AD6F7C"/>
    <w:rsid w:val="00AF1754"/>
    <w:rsid w:val="00AF3510"/>
    <w:rsid w:val="00B027FD"/>
    <w:rsid w:val="00B028FA"/>
    <w:rsid w:val="00B051BB"/>
    <w:rsid w:val="00B17783"/>
    <w:rsid w:val="00B23929"/>
    <w:rsid w:val="00B337D2"/>
    <w:rsid w:val="00B40074"/>
    <w:rsid w:val="00B40240"/>
    <w:rsid w:val="00B43872"/>
    <w:rsid w:val="00B459D2"/>
    <w:rsid w:val="00B54761"/>
    <w:rsid w:val="00B54D17"/>
    <w:rsid w:val="00B57550"/>
    <w:rsid w:val="00B5798E"/>
    <w:rsid w:val="00B626C1"/>
    <w:rsid w:val="00B66C35"/>
    <w:rsid w:val="00B67288"/>
    <w:rsid w:val="00B74791"/>
    <w:rsid w:val="00B93C20"/>
    <w:rsid w:val="00B95E7E"/>
    <w:rsid w:val="00BA1DC3"/>
    <w:rsid w:val="00BA24E5"/>
    <w:rsid w:val="00BA68D4"/>
    <w:rsid w:val="00BB08B4"/>
    <w:rsid w:val="00BB75D9"/>
    <w:rsid w:val="00BB7EE0"/>
    <w:rsid w:val="00BC6084"/>
    <w:rsid w:val="00BD00F0"/>
    <w:rsid w:val="00BD5123"/>
    <w:rsid w:val="00BD7485"/>
    <w:rsid w:val="00BF4390"/>
    <w:rsid w:val="00BF6C63"/>
    <w:rsid w:val="00C03C21"/>
    <w:rsid w:val="00C07B97"/>
    <w:rsid w:val="00C07BE2"/>
    <w:rsid w:val="00C204F0"/>
    <w:rsid w:val="00C25652"/>
    <w:rsid w:val="00C3558F"/>
    <w:rsid w:val="00C35696"/>
    <w:rsid w:val="00C477CE"/>
    <w:rsid w:val="00C53677"/>
    <w:rsid w:val="00C553A9"/>
    <w:rsid w:val="00C5618B"/>
    <w:rsid w:val="00C636AC"/>
    <w:rsid w:val="00C65207"/>
    <w:rsid w:val="00C655F3"/>
    <w:rsid w:val="00C703FA"/>
    <w:rsid w:val="00C705E6"/>
    <w:rsid w:val="00C76038"/>
    <w:rsid w:val="00C932CB"/>
    <w:rsid w:val="00C9660A"/>
    <w:rsid w:val="00C96CC5"/>
    <w:rsid w:val="00CA0BC4"/>
    <w:rsid w:val="00CA4A9F"/>
    <w:rsid w:val="00CA5359"/>
    <w:rsid w:val="00CA61CA"/>
    <w:rsid w:val="00CB08E3"/>
    <w:rsid w:val="00CD0814"/>
    <w:rsid w:val="00CD1FA7"/>
    <w:rsid w:val="00CE0777"/>
    <w:rsid w:val="00CE4167"/>
    <w:rsid w:val="00CE606E"/>
    <w:rsid w:val="00D05D29"/>
    <w:rsid w:val="00D0618B"/>
    <w:rsid w:val="00D22652"/>
    <w:rsid w:val="00D228B2"/>
    <w:rsid w:val="00D26C52"/>
    <w:rsid w:val="00D30A01"/>
    <w:rsid w:val="00D430E2"/>
    <w:rsid w:val="00D502A4"/>
    <w:rsid w:val="00D55B2A"/>
    <w:rsid w:val="00D56917"/>
    <w:rsid w:val="00D661DA"/>
    <w:rsid w:val="00D81752"/>
    <w:rsid w:val="00D85454"/>
    <w:rsid w:val="00D90B3A"/>
    <w:rsid w:val="00DA065C"/>
    <w:rsid w:val="00DA64CF"/>
    <w:rsid w:val="00DB148C"/>
    <w:rsid w:val="00DB3AFD"/>
    <w:rsid w:val="00DB5419"/>
    <w:rsid w:val="00DB6645"/>
    <w:rsid w:val="00DC01A4"/>
    <w:rsid w:val="00DC03FE"/>
    <w:rsid w:val="00DC3360"/>
    <w:rsid w:val="00DD2199"/>
    <w:rsid w:val="00DE5586"/>
    <w:rsid w:val="00DE742A"/>
    <w:rsid w:val="00DF3172"/>
    <w:rsid w:val="00DF63B3"/>
    <w:rsid w:val="00E13B81"/>
    <w:rsid w:val="00E26337"/>
    <w:rsid w:val="00E27269"/>
    <w:rsid w:val="00E30B04"/>
    <w:rsid w:val="00E5009B"/>
    <w:rsid w:val="00E51350"/>
    <w:rsid w:val="00E53D2F"/>
    <w:rsid w:val="00E56284"/>
    <w:rsid w:val="00E64C88"/>
    <w:rsid w:val="00E721C4"/>
    <w:rsid w:val="00E752F8"/>
    <w:rsid w:val="00E805FF"/>
    <w:rsid w:val="00E806AF"/>
    <w:rsid w:val="00E82065"/>
    <w:rsid w:val="00E82AB9"/>
    <w:rsid w:val="00E855E5"/>
    <w:rsid w:val="00E86B90"/>
    <w:rsid w:val="00E87F65"/>
    <w:rsid w:val="00E97975"/>
    <w:rsid w:val="00EA01D1"/>
    <w:rsid w:val="00EA1C82"/>
    <w:rsid w:val="00EB7A4F"/>
    <w:rsid w:val="00EC7074"/>
    <w:rsid w:val="00ED0556"/>
    <w:rsid w:val="00ED1382"/>
    <w:rsid w:val="00ED6D16"/>
    <w:rsid w:val="00ED7BC7"/>
    <w:rsid w:val="00EE10CF"/>
    <w:rsid w:val="00EE243A"/>
    <w:rsid w:val="00EE283D"/>
    <w:rsid w:val="00EE2969"/>
    <w:rsid w:val="00EE44D1"/>
    <w:rsid w:val="00EE678B"/>
    <w:rsid w:val="00EF44E6"/>
    <w:rsid w:val="00F0782E"/>
    <w:rsid w:val="00F15004"/>
    <w:rsid w:val="00F17DBF"/>
    <w:rsid w:val="00F20FEE"/>
    <w:rsid w:val="00F27470"/>
    <w:rsid w:val="00F36EC0"/>
    <w:rsid w:val="00F45AAD"/>
    <w:rsid w:val="00F46283"/>
    <w:rsid w:val="00F50AEB"/>
    <w:rsid w:val="00F55440"/>
    <w:rsid w:val="00F64C72"/>
    <w:rsid w:val="00F66D2D"/>
    <w:rsid w:val="00F723F2"/>
    <w:rsid w:val="00F73A96"/>
    <w:rsid w:val="00F75653"/>
    <w:rsid w:val="00F77685"/>
    <w:rsid w:val="00F805E5"/>
    <w:rsid w:val="00F833D7"/>
    <w:rsid w:val="00F85663"/>
    <w:rsid w:val="00F90BE0"/>
    <w:rsid w:val="00F973A9"/>
    <w:rsid w:val="00FA26D3"/>
    <w:rsid w:val="00FA2CF2"/>
    <w:rsid w:val="00FA6655"/>
    <w:rsid w:val="00FA7BE8"/>
    <w:rsid w:val="00FB0EAE"/>
    <w:rsid w:val="00FB229F"/>
    <w:rsid w:val="00FB3F1F"/>
    <w:rsid w:val="00FC2723"/>
    <w:rsid w:val="00FC786D"/>
    <w:rsid w:val="00FD6CC8"/>
    <w:rsid w:val="00FE2B3C"/>
    <w:rsid w:val="00FE3012"/>
    <w:rsid w:val="00FF27C1"/>
    <w:rsid w:val="00FF4408"/>
    <w:rsid w:val="00FF6240"/>
    <w:rsid w:val="00FF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64E"/>
    <w:pPr>
      <w:bidi/>
      <w:spacing w:after="200" w:line="276" w:lineRule="auto"/>
    </w:pPr>
    <w:rPr>
      <w:rFonts w:ascii="Calibri" w:hAnsi="Calibri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7564E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7564E"/>
    <w:rPr>
      <w:rFonts w:ascii="Cambria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867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625BB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3532DF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link w:val="Header"/>
    <w:uiPriority w:val="99"/>
    <w:locked/>
    <w:rsid w:val="005571F5"/>
    <w:rPr>
      <w:sz w:val="24"/>
    </w:rPr>
  </w:style>
  <w:style w:type="paragraph" w:styleId="Footer">
    <w:name w:val="footer"/>
    <w:basedOn w:val="Normal"/>
    <w:link w:val="FooterChar"/>
    <w:uiPriority w:val="99"/>
    <w:rsid w:val="003532DF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link w:val="Footer"/>
    <w:uiPriority w:val="99"/>
    <w:semiHidden/>
    <w:rsid w:val="009625BB"/>
    <w:rPr>
      <w:rFonts w:ascii="Calibri" w:hAnsi="Calibri" w:cs="Arial"/>
    </w:rPr>
  </w:style>
  <w:style w:type="table" w:styleId="TableGrid">
    <w:name w:val="Table Grid"/>
    <w:basedOn w:val="TableNormal"/>
    <w:uiPriority w:val="99"/>
    <w:rsid w:val="003532DF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3532DF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48359F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rsid w:val="0007564E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locked/>
    <w:rsid w:val="0007564E"/>
    <w:rPr>
      <w:rFonts w:ascii="Cambria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64E"/>
    <w:pPr>
      <w:bidi/>
      <w:spacing w:after="200" w:line="276" w:lineRule="auto"/>
    </w:pPr>
    <w:rPr>
      <w:rFonts w:ascii="Calibri" w:hAnsi="Calibri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7564E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7564E"/>
    <w:rPr>
      <w:rFonts w:ascii="Cambria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867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625BB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3532DF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link w:val="Header"/>
    <w:uiPriority w:val="99"/>
    <w:locked/>
    <w:rsid w:val="005571F5"/>
    <w:rPr>
      <w:sz w:val="24"/>
    </w:rPr>
  </w:style>
  <w:style w:type="paragraph" w:styleId="Footer">
    <w:name w:val="footer"/>
    <w:basedOn w:val="Normal"/>
    <w:link w:val="FooterChar"/>
    <w:uiPriority w:val="99"/>
    <w:rsid w:val="003532DF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link w:val="Footer"/>
    <w:uiPriority w:val="99"/>
    <w:semiHidden/>
    <w:rsid w:val="009625BB"/>
    <w:rPr>
      <w:rFonts w:ascii="Calibri" w:hAnsi="Calibri" w:cs="Arial"/>
    </w:rPr>
  </w:style>
  <w:style w:type="table" w:styleId="TableGrid">
    <w:name w:val="Table Grid"/>
    <w:basedOn w:val="TableNormal"/>
    <w:uiPriority w:val="99"/>
    <w:rsid w:val="003532DF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3532DF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48359F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rsid w:val="0007564E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locked/>
    <w:rsid w:val="0007564E"/>
    <w:rPr>
      <w:rFonts w:ascii="Cambria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bbay\AppData\Roaming\Microsoft\Templates\log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</Template>
  <TotalTime>1</TotalTime>
  <Pages>1</Pages>
  <Words>58</Words>
  <Characters>290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לשכת ראש מערך הנשיא</vt:lpstr>
      <vt:lpstr>לשכת ראש מערך הנשיא</vt:lpstr>
    </vt:vector>
  </TitlesOfParts>
  <Company>Albalak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לשכת ראש מערך הנשיא</dc:title>
  <dc:creator>Yacov Habba</dc:creator>
  <cp:lastModifiedBy>sylvie lipsker</cp:lastModifiedBy>
  <cp:revision>2</cp:revision>
  <cp:lastPrinted>2013-09-11T08:25:00Z</cp:lastPrinted>
  <dcterms:created xsi:type="dcterms:W3CDTF">2014-09-08T08:22:00Z</dcterms:created>
  <dcterms:modified xsi:type="dcterms:W3CDTF">2014-09-08T08:22:00Z</dcterms:modified>
</cp:coreProperties>
</file>