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907"/>
      </w:tblGrid>
      <w:tr w:rsidR="0083293F" w14:paraId="284F1256" w14:textId="77777777" w:rsidTr="00CB62DB">
        <w:trPr>
          <w:trHeight w:val="1276"/>
        </w:trPr>
        <w:tc>
          <w:tcPr>
            <w:tcW w:w="4670" w:type="dxa"/>
            <w:tcMar>
              <w:left w:w="170" w:type="dxa"/>
              <w:right w:w="170" w:type="dxa"/>
            </w:tcMar>
          </w:tcPr>
          <w:p w14:paraId="259A9E98" w14:textId="77777777" w:rsidR="00FD4B71" w:rsidRPr="00FD4B71" w:rsidRDefault="00FD4B71" w:rsidP="00794A46">
            <w:pPr>
              <w:pStyle w:val="name"/>
              <w:bidi/>
              <w:ind w:right="-142"/>
              <w:rPr>
                <w:rFonts w:ascii="Arial" w:hAnsi="Arial" w:cs="Arial"/>
                <w:b/>
                <w:bCs/>
                <w:sz w:val="28"/>
                <w:szCs w:val="28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he-IL"/>
              </w:rPr>
              <w:t xml:space="preserve">                   </w:t>
            </w:r>
            <w:r w:rsidR="00794A46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he-IL"/>
              </w:rPr>
              <w:t xml:space="preserve">       פרופ' אורן פרז</w:t>
            </w:r>
          </w:p>
          <w:p w14:paraId="37C2E245" w14:textId="77777777" w:rsidR="0083293F" w:rsidRPr="00FD4B71" w:rsidRDefault="00794A46" w:rsidP="00FD4B71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color w:val="00503A"/>
                <w:sz w:val="22"/>
                <w:szCs w:val="22"/>
                <w:rtl/>
                <w:lang w:bidi="he-IL"/>
              </w:rPr>
              <w:t>דיקן</w:t>
            </w:r>
            <w:r w:rsidR="00FD4B71" w:rsidRPr="00FD4B71">
              <w:rPr>
                <w:rFonts w:ascii="Arial" w:hAnsi="Arial" w:cs="Arial" w:hint="cs"/>
                <w:b/>
                <w:bCs/>
                <w:color w:val="00503A"/>
                <w:sz w:val="22"/>
                <w:szCs w:val="22"/>
                <w:rtl/>
                <w:lang w:bidi="he-IL"/>
              </w:rPr>
              <w:t xml:space="preserve"> הפקולטה למשפטים</w:t>
            </w:r>
          </w:p>
        </w:tc>
        <w:tc>
          <w:tcPr>
            <w:tcW w:w="4907" w:type="dxa"/>
            <w:tcMar>
              <w:left w:w="170" w:type="dxa"/>
              <w:right w:w="170" w:type="dxa"/>
            </w:tcMar>
          </w:tcPr>
          <w:p w14:paraId="4A6F3B9F" w14:textId="77777777" w:rsidR="0083293F" w:rsidRDefault="0083293F" w:rsidP="00C44B6F">
            <w:pPr>
              <w:pStyle w:val="name"/>
              <w:bidi/>
              <w:ind w:right="-142"/>
            </w:pPr>
            <w:r>
              <w:rPr>
                <w:noProof/>
                <w:lang w:bidi="he-IL"/>
              </w:rPr>
              <w:drawing>
                <wp:inline distT="0" distB="0" distL="0" distR="0" wp14:anchorId="060CF852" wp14:editId="3A9F1FAE">
                  <wp:extent cx="2712368" cy="746418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68" cy="746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7F4355" w14:textId="77777777" w:rsidR="00FD4B71" w:rsidRPr="00792B56" w:rsidRDefault="00FD4B71" w:rsidP="00C108D7">
      <w:pPr>
        <w:tabs>
          <w:tab w:val="left" w:pos="7638"/>
        </w:tabs>
        <w:bidi/>
        <w:rPr>
          <w:rFonts w:asciiTheme="minorBidi" w:hAnsiTheme="minorBidi"/>
          <w:rtl/>
        </w:rPr>
      </w:pPr>
    </w:p>
    <w:p w14:paraId="394708C5" w14:textId="77777777" w:rsidR="00FD4B71" w:rsidRPr="00FD4B71" w:rsidRDefault="00FD4B71" w:rsidP="00FD4B71">
      <w:pPr>
        <w:bidi/>
        <w:rPr>
          <w:rFonts w:asciiTheme="majorBidi" w:hAnsiTheme="majorBidi" w:cstheme="majorBidi"/>
          <w:rtl/>
        </w:rPr>
      </w:pPr>
    </w:p>
    <w:p w14:paraId="75282ED3" w14:textId="77777777" w:rsidR="00FD4B71" w:rsidRPr="00FD4B71" w:rsidRDefault="00FD4B71" w:rsidP="00FD4B71">
      <w:pPr>
        <w:bidi/>
        <w:rPr>
          <w:rFonts w:asciiTheme="majorBidi" w:hAnsiTheme="majorBidi" w:cstheme="majorBidi"/>
          <w:rtl/>
        </w:rPr>
      </w:pPr>
    </w:p>
    <w:p w14:paraId="21995CE0" w14:textId="4AF53B37" w:rsidR="00FD4B71" w:rsidRPr="00FD4B71" w:rsidRDefault="00FA2B7D" w:rsidP="00FA2B7D">
      <w:pPr>
        <w:bidi/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eastAsia"/>
          <w:rtl/>
        </w:rPr>
        <w:t>‏</w:t>
      </w:r>
      <w:r w:rsidRPr="00FA2B7D">
        <w:rPr>
          <w:rFonts w:asciiTheme="minorBidi" w:hAnsiTheme="minorBidi"/>
          <w:sz w:val="22"/>
          <w:szCs w:val="22"/>
          <w:rtl/>
        </w:rPr>
        <w:t xml:space="preserve">ו' אייר, תשפ"א - </w:t>
      </w:r>
      <w:r w:rsidRPr="00FA2B7D">
        <w:rPr>
          <w:rFonts w:asciiTheme="minorBidi" w:hAnsiTheme="minorBidi"/>
          <w:sz w:val="22"/>
          <w:szCs w:val="22"/>
          <w:rtl/>
        </w:rPr>
        <w:fldChar w:fldCharType="begin"/>
      </w:r>
      <w:r w:rsidRPr="00FA2B7D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FA2B7D">
        <w:rPr>
          <w:rFonts w:asciiTheme="minorBidi" w:hAnsiTheme="minorBidi"/>
          <w:sz w:val="22"/>
          <w:szCs w:val="22"/>
        </w:rPr>
        <w:instrText>DATE</w:instrText>
      </w:r>
      <w:r w:rsidRPr="00FA2B7D">
        <w:rPr>
          <w:rFonts w:asciiTheme="minorBidi" w:hAnsiTheme="minorBidi"/>
          <w:sz w:val="22"/>
          <w:szCs w:val="22"/>
          <w:rtl/>
        </w:rPr>
        <w:instrText xml:space="preserve"> \@ "</w:instrText>
      </w:r>
      <w:r w:rsidRPr="00FA2B7D">
        <w:rPr>
          <w:rFonts w:asciiTheme="minorBidi" w:hAnsiTheme="minorBidi"/>
          <w:sz w:val="22"/>
          <w:szCs w:val="22"/>
        </w:rPr>
        <w:instrText>d MMMM, yyyy</w:instrText>
      </w:r>
      <w:r w:rsidRPr="00FA2B7D">
        <w:rPr>
          <w:rFonts w:asciiTheme="minorBidi" w:hAnsiTheme="minorBidi"/>
          <w:sz w:val="22"/>
          <w:szCs w:val="22"/>
          <w:rtl/>
        </w:rPr>
        <w:instrText xml:space="preserve">" </w:instrText>
      </w:r>
      <w:r w:rsidRPr="00FA2B7D">
        <w:rPr>
          <w:rFonts w:asciiTheme="minorBidi" w:hAnsiTheme="minorBidi"/>
          <w:sz w:val="22"/>
          <w:szCs w:val="22"/>
          <w:rtl/>
        </w:rPr>
        <w:fldChar w:fldCharType="separate"/>
      </w:r>
      <w:r w:rsidR="00B20685">
        <w:rPr>
          <w:rFonts w:asciiTheme="minorBidi" w:hAnsiTheme="minorBidi"/>
          <w:noProof/>
          <w:sz w:val="22"/>
          <w:szCs w:val="22"/>
          <w:rtl/>
        </w:rPr>
        <w:t>‏18 אפריל, 2021</w:t>
      </w:r>
      <w:r w:rsidRPr="00FA2B7D">
        <w:rPr>
          <w:rFonts w:asciiTheme="minorBidi" w:hAnsiTheme="minorBidi"/>
          <w:sz w:val="22"/>
          <w:szCs w:val="22"/>
          <w:rtl/>
        </w:rPr>
        <w:fldChar w:fldCharType="end"/>
      </w:r>
    </w:p>
    <w:p w14:paraId="138CB98C" w14:textId="77777777" w:rsidR="00FD4B71" w:rsidRPr="00FD4B71" w:rsidRDefault="00FD4B71" w:rsidP="00FD4B71">
      <w:pPr>
        <w:bidi/>
        <w:rPr>
          <w:rFonts w:asciiTheme="majorBidi" w:hAnsiTheme="majorBidi" w:cstheme="majorBidi"/>
          <w:rtl/>
        </w:rPr>
      </w:pPr>
    </w:p>
    <w:p w14:paraId="18B6DDDE" w14:textId="77777777" w:rsidR="00FD4B71" w:rsidRPr="00FD4B71" w:rsidRDefault="00FD4B71" w:rsidP="00FD4B71">
      <w:pPr>
        <w:bidi/>
        <w:rPr>
          <w:rFonts w:asciiTheme="majorBidi" w:hAnsiTheme="majorBidi" w:cstheme="majorBidi"/>
          <w:rtl/>
        </w:rPr>
      </w:pPr>
    </w:p>
    <w:p w14:paraId="27DA7050" w14:textId="021377EC" w:rsidR="00B20685" w:rsidRDefault="00B20685" w:rsidP="00B20685">
      <w:pPr>
        <w:bidi/>
        <w:rPr>
          <w:rFonts w:asciiTheme="majorBidi" w:hAnsiTheme="majorBidi" w:cstheme="majorBidi"/>
          <w:rtl/>
        </w:rPr>
      </w:pPr>
    </w:p>
    <w:p w14:paraId="7BB698C8" w14:textId="77777777" w:rsidR="00B20685" w:rsidRPr="00B20685" w:rsidRDefault="00B20685" w:rsidP="00B20685">
      <w:pPr>
        <w:bidi/>
        <w:ind w:left="283"/>
        <w:rPr>
          <w:rFonts w:ascii="Arial" w:eastAsia="Times New Roman" w:hAnsi="Arial" w:cs="Arial"/>
          <w:rtl/>
        </w:rPr>
      </w:pPr>
    </w:p>
    <w:p w14:paraId="27103402" w14:textId="7D7E2DB8" w:rsidR="00B20685" w:rsidRDefault="00B20685" w:rsidP="00B20685">
      <w:pPr>
        <w:bidi/>
        <w:rPr>
          <w:rFonts w:ascii="Arial" w:eastAsia="Times New Roman" w:hAnsi="Arial" w:cs="Arial"/>
          <w:rtl/>
        </w:rPr>
      </w:pPr>
      <w:r w:rsidRPr="00B20685">
        <w:rPr>
          <w:rFonts w:ascii="Arial" w:eastAsia="Times New Roman" w:hAnsi="Arial" w:cs="Arial" w:hint="cs"/>
          <w:rtl/>
        </w:rPr>
        <w:t>לחברתנו</w:t>
      </w:r>
    </w:p>
    <w:p w14:paraId="42276BD3" w14:textId="77777777" w:rsidR="00B20685" w:rsidRPr="00B20685" w:rsidRDefault="00B20685" w:rsidP="00B20685">
      <w:pPr>
        <w:bidi/>
        <w:rPr>
          <w:rFonts w:asciiTheme="minorBidi" w:hAnsiTheme="minorBidi"/>
          <w:rtl/>
        </w:rPr>
      </w:pPr>
      <w:r w:rsidRPr="00B20685">
        <w:rPr>
          <w:rFonts w:asciiTheme="minorBidi" w:hAnsiTheme="minorBidi"/>
          <w:rtl/>
        </w:rPr>
        <w:t xml:space="preserve">פרופ' מרים </w:t>
      </w:r>
      <w:proofErr w:type="spellStart"/>
      <w:r w:rsidRPr="00B20685">
        <w:rPr>
          <w:rFonts w:asciiTheme="minorBidi" w:hAnsiTheme="minorBidi"/>
          <w:rtl/>
        </w:rPr>
        <w:t>מרקוביץ</w:t>
      </w:r>
      <w:proofErr w:type="spellEnd"/>
      <w:r w:rsidRPr="00B20685">
        <w:rPr>
          <w:rFonts w:asciiTheme="minorBidi" w:hAnsiTheme="minorBidi"/>
          <w:rtl/>
        </w:rPr>
        <w:t>'- ביטון</w:t>
      </w:r>
    </w:p>
    <w:p w14:paraId="6CACF45C" w14:textId="77777777" w:rsidR="00B20685" w:rsidRPr="00B20685" w:rsidRDefault="00B20685" w:rsidP="00B20685">
      <w:pPr>
        <w:bidi/>
        <w:ind w:left="283"/>
        <w:rPr>
          <w:rFonts w:asciiTheme="minorBidi" w:eastAsia="Times New Roman" w:hAnsiTheme="minorBidi"/>
          <w:rtl/>
        </w:rPr>
      </w:pPr>
    </w:p>
    <w:p w14:paraId="4DC9A24E" w14:textId="77777777" w:rsidR="00B20685" w:rsidRPr="00B20685" w:rsidRDefault="00B20685" w:rsidP="005120B7">
      <w:pPr>
        <w:bidi/>
        <w:rPr>
          <w:rFonts w:ascii="Arial" w:eastAsia="Times New Roman" w:hAnsi="Arial" w:cs="Arial"/>
          <w:rtl/>
        </w:rPr>
      </w:pPr>
    </w:p>
    <w:p w14:paraId="02FF3262" w14:textId="77777777" w:rsidR="00B20685" w:rsidRPr="00B20685" w:rsidRDefault="00B20685" w:rsidP="00B20685">
      <w:pPr>
        <w:bidi/>
        <w:rPr>
          <w:rFonts w:ascii="Arial" w:eastAsia="Times New Roman" w:hAnsi="Arial" w:cs="Arial"/>
          <w:rtl/>
        </w:rPr>
      </w:pPr>
    </w:p>
    <w:p w14:paraId="133C7F38" w14:textId="77777777" w:rsidR="00B20685" w:rsidRPr="00B20685" w:rsidRDefault="00B20685" w:rsidP="00B20685">
      <w:pPr>
        <w:bidi/>
        <w:ind w:left="283"/>
        <w:rPr>
          <w:rFonts w:ascii="Arial" w:eastAsia="Times New Roman" w:hAnsi="Arial" w:cs="Arial"/>
          <w:rtl/>
        </w:rPr>
      </w:pPr>
    </w:p>
    <w:p w14:paraId="1990A6CF" w14:textId="26519523" w:rsidR="00B20685" w:rsidRDefault="00B20685" w:rsidP="00B20685">
      <w:pPr>
        <w:bidi/>
        <w:rPr>
          <w:rFonts w:ascii="Arial" w:eastAsia="Times New Roman" w:hAnsi="Arial" w:cs="Arial"/>
          <w:rtl/>
        </w:rPr>
      </w:pPr>
      <w:r w:rsidRPr="00B20685">
        <w:rPr>
          <w:rFonts w:ascii="Arial" w:eastAsia="Times New Roman" w:hAnsi="Arial" w:cs="Arial" w:hint="cs"/>
          <w:rtl/>
        </w:rPr>
        <w:t xml:space="preserve">ברכות לרגל זכייתך </w:t>
      </w:r>
      <w:r w:rsidRPr="00B20685">
        <w:rPr>
          <w:rFonts w:ascii="Arial" w:eastAsia="Times New Roman" w:hAnsi="Arial" w:cs="Arial"/>
          <w:rtl/>
        </w:rPr>
        <w:t xml:space="preserve">בפרס הרקטור לחדשנות </w:t>
      </w:r>
      <w:r w:rsidRPr="00B20685">
        <w:rPr>
          <w:rFonts w:ascii="Arial" w:eastAsia="Times New Roman" w:hAnsi="Times New Roman" w:cs="Arial" w:hint="cs"/>
          <w:rtl/>
        </w:rPr>
        <w:t xml:space="preserve">מדעית בגין הישגים מחקריים בשנת הלימודים </w:t>
      </w:r>
      <w:r>
        <w:rPr>
          <w:rFonts w:ascii="Arial" w:eastAsia="Times New Roman" w:hAnsi="Arial" w:cs="Arial" w:hint="cs"/>
          <w:rtl/>
        </w:rPr>
        <w:t>תש"פ.</w:t>
      </w:r>
    </w:p>
    <w:p w14:paraId="22D3306A" w14:textId="77777777" w:rsidR="00B20685" w:rsidRPr="00B20685" w:rsidRDefault="00B20685" w:rsidP="00B20685">
      <w:pPr>
        <w:bidi/>
        <w:rPr>
          <w:rFonts w:ascii="Arial" w:eastAsia="Times New Roman" w:hAnsi="Arial" w:cs="Arial"/>
          <w:rtl/>
        </w:rPr>
      </w:pPr>
    </w:p>
    <w:p w14:paraId="3FB3D3ED" w14:textId="77777777" w:rsidR="00B20685" w:rsidRPr="00B20685" w:rsidRDefault="00B20685" w:rsidP="00B20685">
      <w:pPr>
        <w:bidi/>
        <w:rPr>
          <w:rFonts w:ascii="Arial" w:eastAsia="Times New Roman" w:hAnsi="Arial" w:cs="Arial"/>
          <w:rtl/>
        </w:rPr>
      </w:pPr>
      <w:r w:rsidRPr="00B20685">
        <w:rPr>
          <w:rFonts w:ascii="Arial" w:eastAsia="Times New Roman" w:hAnsi="Arial" w:cs="Arial" w:hint="cs"/>
          <w:rtl/>
        </w:rPr>
        <w:t>אנו מאוד גאים בהצלחתך.</w:t>
      </w:r>
    </w:p>
    <w:p w14:paraId="70D61113" w14:textId="77777777" w:rsidR="00B20685" w:rsidRPr="00B20685" w:rsidRDefault="00B20685" w:rsidP="00B20685">
      <w:pPr>
        <w:bidi/>
        <w:ind w:left="283"/>
        <w:rPr>
          <w:rFonts w:ascii="Arial" w:eastAsia="Times New Roman" w:hAnsi="Arial" w:cs="Arial"/>
          <w:rtl/>
        </w:rPr>
      </w:pPr>
    </w:p>
    <w:p w14:paraId="5D5C1FC6" w14:textId="5F59E7E8" w:rsidR="00B20685" w:rsidRPr="00B20685" w:rsidRDefault="00B20685" w:rsidP="00B20685">
      <w:pPr>
        <w:bidi/>
        <w:ind w:left="283"/>
        <w:rPr>
          <w:rFonts w:ascii="Arial" w:eastAsia="Times New Roman" w:hAnsi="Arial" w:cs="Arial"/>
          <w:rtl/>
        </w:rPr>
      </w:pPr>
    </w:p>
    <w:p w14:paraId="323BE132" w14:textId="77777777" w:rsidR="00B20685" w:rsidRPr="00B20685" w:rsidRDefault="00B20685" w:rsidP="00B20685">
      <w:pPr>
        <w:bidi/>
        <w:ind w:left="283"/>
        <w:rPr>
          <w:rFonts w:ascii="Arial" w:eastAsia="Times New Roman" w:hAnsi="Arial" w:cs="Arial"/>
          <w:rtl/>
        </w:rPr>
      </w:pPr>
    </w:p>
    <w:p w14:paraId="3E3B1514" w14:textId="77777777" w:rsidR="00B20685" w:rsidRPr="00B20685" w:rsidRDefault="00B20685" w:rsidP="00B20685">
      <w:pPr>
        <w:bidi/>
        <w:ind w:left="283"/>
        <w:rPr>
          <w:rFonts w:ascii="Arial" w:eastAsia="Times New Roman" w:hAnsi="Arial" w:cs="Arial"/>
          <w:rtl/>
        </w:rPr>
      </w:pPr>
    </w:p>
    <w:p w14:paraId="7BA478E7" w14:textId="77777777" w:rsidR="00B20685" w:rsidRPr="00B20685" w:rsidRDefault="00B20685" w:rsidP="00B20685">
      <w:pPr>
        <w:bidi/>
        <w:ind w:left="283"/>
        <w:rPr>
          <w:rFonts w:ascii="Arial" w:eastAsia="Times New Roman" w:hAnsi="Arial" w:cs="Arial"/>
          <w:rtl/>
        </w:rPr>
      </w:pPr>
      <w:r w:rsidRPr="00B20685">
        <w:rPr>
          <w:rFonts w:ascii="Arial" w:eastAsia="Times New Roman" w:hAnsi="Arial" w:cs="Arial" w:hint="cs"/>
          <w:rtl/>
        </w:rPr>
        <w:t xml:space="preserve">יישר </w:t>
      </w:r>
      <w:proofErr w:type="spellStart"/>
      <w:r w:rsidRPr="00B20685">
        <w:rPr>
          <w:rFonts w:ascii="Arial" w:eastAsia="Times New Roman" w:hAnsi="Arial" w:cs="Arial" w:hint="cs"/>
          <w:rtl/>
        </w:rPr>
        <w:t>כח</w:t>
      </w:r>
      <w:proofErr w:type="spellEnd"/>
      <w:r w:rsidRPr="00B20685">
        <w:rPr>
          <w:rFonts w:ascii="Arial" w:eastAsia="Times New Roman" w:hAnsi="Arial" w:cs="Arial" w:hint="cs"/>
          <w:rtl/>
        </w:rPr>
        <w:t xml:space="preserve"> !!</w:t>
      </w:r>
    </w:p>
    <w:p w14:paraId="6FBF318C" w14:textId="77777777" w:rsidR="00B20685" w:rsidRPr="00B20685" w:rsidRDefault="00B20685" w:rsidP="00B20685">
      <w:pPr>
        <w:bidi/>
        <w:ind w:left="283"/>
        <w:rPr>
          <w:rFonts w:ascii="Arial" w:eastAsia="Times New Roman" w:hAnsi="Arial" w:cs="Arial"/>
          <w:rtl/>
        </w:rPr>
      </w:pPr>
    </w:p>
    <w:p w14:paraId="3567A118" w14:textId="77777777" w:rsidR="00B20685" w:rsidRPr="00B20685" w:rsidRDefault="00B20685" w:rsidP="005120B7">
      <w:pPr>
        <w:bidi/>
        <w:rPr>
          <w:rFonts w:ascii="Arial" w:eastAsia="Times New Roman" w:hAnsi="Arial" w:cs="Arial"/>
          <w:rtl/>
        </w:rPr>
      </w:pPr>
    </w:p>
    <w:p w14:paraId="639BE8D0" w14:textId="77777777" w:rsidR="00B20685" w:rsidRPr="00B20685" w:rsidRDefault="00B20685" w:rsidP="00B20685">
      <w:pPr>
        <w:bidi/>
        <w:ind w:left="283"/>
        <w:rPr>
          <w:rFonts w:ascii="Arial" w:eastAsia="Times New Roman" w:hAnsi="Arial" w:cs="Arial"/>
          <w:rtl/>
        </w:rPr>
      </w:pPr>
    </w:p>
    <w:p w14:paraId="6F3F5E42" w14:textId="77777777" w:rsidR="00B20685" w:rsidRPr="00B20685" w:rsidRDefault="00B20685" w:rsidP="00B20685">
      <w:pPr>
        <w:bidi/>
        <w:ind w:left="283"/>
        <w:rPr>
          <w:rFonts w:ascii="Arial" w:eastAsia="Times New Roman" w:hAnsi="Arial" w:cs="Arial"/>
          <w:rtl/>
        </w:rPr>
      </w:pPr>
    </w:p>
    <w:p w14:paraId="6D0FFCFD" w14:textId="77777777" w:rsidR="00B20685" w:rsidRPr="00B20685" w:rsidRDefault="00B20685" w:rsidP="00B20685">
      <w:pPr>
        <w:bidi/>
        <w:ind w:left="283"/>
        <w:rPr>
          <w:rFonts w:ascii="Arial" w:eastAsia="Times New Roman" w:hAnsi="Arial" w:cs="Arial"/>
          <w:rtl/>
        </w:rPr>
      </w:pPr>
    </w:p>
    <w:p w14:paraId="19696F39" w14:textId="77777777" w:rsidR="00B20685" w:rsidRPr="00B20685" w:rsidRDefault="00B20685" w:rsidP="00B20685">
      <w:pPr>
        <w:bidi/>
        <w:ind w:left="283"/>
        <w:rPr>
          <w:rFonts w:ascii="Arial" w:eastAsia="Times New Roman" w:hAnsi="Arial" w:cs="Arial"/>
          <w:rtl/>
        </w:rPr>
      </w:pPr>
    </w:p>
    <w:p w14:paraId="7CDC942D" w14:textId="77777777" w:rsidR="00B20685" w:rsidRPr="00B20685" w:rsidRDefault="00B20685" w:rsidP="00B20685">
      <w:pPr>
        <w:bidi/>
        <w:ind w:left="283"/>
        <w:rPr>
          <w:rFonts w:ascii="Arial" w:eastAsia="Times New Roman" w:hAnsi="Arial" w:cs="Arial"/>
          <w:rtl/>
        </w:rPr>
      </w:pPr>
    </w:p>
    <w:p w14:paraId="352D8493" w14:textId="77777777" w:rsidR="00B20685" w:rsidRPr="00B20685" w:rsidRDefault="00B20685" w:rsidP="00B20685">
      <w:pPr>
        <w:bidi/>
        <w:ind w:left="283"/>
        <w:rPr>
          <w:rFonts w:ascii="Arial" w:eastAsia="Times New Roman" w:hAnsi="Arial" w:cs="Arial"/>
          <w:rtl/>
        </w:rPr>
      </w:pPr>
    </w:p>
    <w:p w14:paraId="2E43C98E" w14:textId="77777777" w:rsidR="00B20685" w:rsidRPr="00B20685" w:rsidRDefault="00B20685" w:rsidP="00B20685">
      <w:pPr>
        <w:bidi/>
        <w:rPr>
          <w:rFonts w:ascii="Arial" w:eastAsia="Times New Roman" w:hAnsi="Arial" w:cs="Arial"/>
          <w:rtl/>
        </w:rPr>
      </w:pPr>
    </w:p>
    <w:p w14:paraId="7998115E" w14:textId="77777777" w:rsidR="00B20685" w:rsidRPr="00B20685" w:rsidRDefault="00B20685" w:rsidP="00B20685">
      <w:pPr>
        <w:bidi/>
        <w:rPr>
          <w:rFonts w:ascii="Arial" w:eastAsia="Times New Roman" w:hAnsi="Arial" w:cs="Arial"/>
          <w:rtl/>
        </w:rPr>
      </w:pPr>
    </w:p>
    <w:p w14:paraId="59DF399C" w14:textId="77777777" w:rsidR="00B20685" w:rsidRPr="00B20685" w:rsidRDefault="00B20685" w:rsidP="00B20685">
      <w:pPr>
        <w:bidi/>
        <w:jc w:val="center"/>
        <w:rPr>
          <w:rFonts w:ascii="Arial" w:eastAsia="Times New Roman" w:hAnsi="Arial" w:cs="Arial"/>
          <w:rtl/>
        </w:rPr>
      </w:pPr>
      <w:r w:rsidRPr="00B20685">
        <w:rPr>
          <w:rFonts w:ascii="Arial" w:eastAsia="Times New Roman" w:hAnsi="Arial" w:cs="Arial" w:hint="cs"/>
          <w:rtl/>
        </w:rPr>
        <w:t>אורן, יעקב ומרב</w:t>
      </w:r>
    </w:p>
    <w:p w14:paraId="63B1F641" w14:textId="77777777" w:rsidR="00B20685" w:rsidRPr="00B20685" w:rsidRDefault="00B20685" w:rsidP="00B20685">
      <w:pPr>
        <w:bidi/>
        <w:jc w:val="center"/>
        <w:rPr>
          <w:rFonts w:ascii="Arial" w:eastAsia="Times New Roman" w:hAnsi="Arial" w:cs="Arial"/>
          <w:rtl/>
        </w:rPr>
      </w:pPr>
    </w:p>
    <w:p w14:paraId="3D40FA9F" w14:textId="77777777" w:rsidR="00B20685" w:rsidRPr="00B20685" w:rsidRDefault="00B20685" w:rsidP="00B20685">
      <w:pPr>
        <w:bidi/>
        <w:jc w:val="center"/>
        <w:rPr>
          <w:rFonts w:ascii="Arial" w:eastAsia="Times New Roman" w:hAnsi="Arial" w:cs="Arial"/>
          <w:rtl/>
        </w:rPr>
      </w:pPr>
      <w:r w:rsidRPr="00B20685">
        <w:rPr>
          <w:rFonts w:ascii="Arial" w:eastAsia="Times New Roman" w:hAnsi="Arial" w:cs="Arial" w:hint="cs"/>
          <w:rtl/>
        </w:rPr>
        <w:t>וכל חברייך בפקולטה</w:t>
      </w:r>
    </w:p>
    <w:p w14:paraId="3FEC3775" w14:textId="77777777" w:rsidR="00B20685" w:rsidRPr="00FD4B71" w:rsidRDefault="00B20685" w:rsidP="00B20685">
      <w:pPr>
        <w:bidi/>
        <w:rPr>
          <w:rFonts w:asciiTheme="majorBidi" w:hAnsiTheme="majorBidi" w:cstheme="majorBidi"/>
          <w:rtl/>
        </w:rPr>
      </w:pPr>
    </w:p>
    <w:p w14:paraId="3928505F" w14:textId="77777777" w:rsidR="00FD4B71" w:rsidRPr="00FD4B71" w:rsidRDefault="00FD4B71" w:rsidP="00FD4B71">
      <w:pPr>
        <w:bidi/>
        <w:rPr>
          <w:rFonts w:asciiTheme="majorBidi" w:hAnsiTheme="majorBidi" w:cstheme="majorBidi"/>
          <w:rtl/>
        </w:rPr>
      </w:pPr>
    </w:p>
    <w:p w14:paraId="5AA00E13" w14:textId="77777777" w:rsidR="00FD4B71" w:rsidRPr="00FD4B71" w:rsidRDefault="00FD4B71" w:rsidP="00FD4B71">
      <w:pPr>
        <w:bidi/>
        <w:rPr>
          <w:rFonts w:asciiTheme="majorBidi" w:hAnsiTheme="majorBidi" w:cstheme="majorBidi"/>
          <w:rtl/>
        </w:rPr>
      </w:pPr>
    </w:p>
    <w:p w14:paraId="4948C645" w14:textId="77777777" w:rsidR="00FD4B71" w:rsidRPr="00FD4B71" w:rsidRDefault="00FD4B71" w:rsidP="00FD4B71">
      <w:pPr>
        <w:bidi/>
        <w:rPr>
          <w:rFonts w:asciiTheme="majorBidi" w:hAnsiTheme="majorBidi" w:cstheme="majorBidi"/>
          <w:rtl/>
        </w:rPr>
      </w:pPr>
    </w:p>
    <w:p w14:paraId="07EB16F7" w14:textId="77777777" w:rsidR="00FD4B71" w:rsidRPr="00FD4B71" w:rsidRDefault="00FD4B71" w:rsidP="00FD4B71">
      <w:pPr>
        <w:bidi/>
        <w:rPr>
          <w:rFonts w:asciiTheme="majorBidi" w:hAnsiTheme="majorBidi" w:cstheme="majorBidi"/>
          <w:rtl/>
        </w:rPr>
      </w:pPr>
    </w:p>
    <w:p w14:paraId="6D5B7943" w14:textId="77777777" w:rsidR="00FD4B71" w:rsidRPr="00FD4B71" w:rsidRDefault="00FD4B71" w:rsidP="00FD4B71">
      <w:pPr>
        <w:bidi/>
        <w:rPr>
          <w:rFonts w:asciiTheme="majorBidi" w:hAnsiTheme="majorBidi" w:cstheme="majorBidi"/>
          <w:rtl/>
        </w:rPr>
      </w:pPr>
    </w:p>
    <w:p w14:paraId="6947E444" w14:textId="77777777" w:rsidR="00FD4B71" w:rsidRPr="00FD4B71" w:rsidRDefault="00C51276" w:rsidP="00FD4B71">
      <w:p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</w:p>
    <w:sectPr w:rsidR="00FD4B71" w:rsidRPr="00FD4B71" w:rsidSect="00B62FAE">
      <w:headerReference w:type="default" r:id="rId7"/>
      <w:footerReference w:type="default" r:id="rId8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4734A" w14:textId="77777777" w:rsidR="00D644ED" w:rsidRDefault="00D644ED" w:rsidP="00C47BAA">
      <w:r>
        <w:separator/>
      </w:r>
    </w:p>
  </w:endnote>
  <w:endnote w:type="continuationSeparator" w:id="0">
    <w:p w14:paraId="41756433" w14:textId="77777777" w:rsidR="00D644ED" w:rsidRDefault="00D644ED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B2405" w14:textId="77777777" w:rsidR="00FD4B71" w:rsidRPr="00F02891" w:rsidRDefault="00C108D7" w:rsidP="00F02891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F30E090" wp14:editId="2123CF5A">
          <wp:simplePos x="0" y="0"/>
          <wp:positionH relativeFrom="column">
            <wp:posOffset>-692422</wp:posOffset>
          </wp:positionH>
          <wp:positionV relativeFrom="paragraph">
            <wp:posOffset>-481965</wp:posOffset>
          </wp:positionV>
          <wp:extent cx="1157877" cy="1152103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dWav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116" cy="1160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71" w:rsidRPr="00B6747C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הפקולטה</w:t>
    </w:r>
    <w:r w:rsidR="00FD4B71" w:rsidRPr="00B6747C">
      <w:rPr>
        <w:rFonts w:ascii="Arial" w:hAnsi="Arial" w:cs="Arial"/>
        <w:b/>
        <w:bCs/>
        <w:color w:val="00503A"/>
        <w:spacing w:val="4"/>
        <w:sz w:val="20"/>
        <w:szCs w:val="20"/>
        <w:rtl/>
      </w:rPr>
      <w:t xml:space="preserve"> </w:t>
    </w:r>
    <w:r w:rsidR="00FD4B71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למשפטים </w:t>
    </w:r>
    <w:r w:rsidR="00FD4B71">
      <w:rPr>
        <w:rFonts w:cs="Arial"/>
        <w:color w:val="72C9EB"/>
        <w:spacing w:val="4"/>
        <w:szCs w:val="20"/>
        <w:rtl/>
      </w:rPr>
      <w:t>|</w:t>
    </w:r>
    <w:r w:rsidR="00FD4B71">
      <w:rPr>
        <w:rFonts w:cs="Arial"/>
        <w:color w:val="00503A"/>
        <w:spacing w:val="4"/>
        <w:szCs w:val="20"/>
        <w:rtl/>
      </w:rPr>
      <w:t xml:space="preserve"> אוניברסיטת בר</w:t>
    </w:r>
    <w:r w:rsidR="00FD4B71">
      <w:rPr>
        <w:rFonts w:cs="Arial" w:hint="cs"/>
        <w:color w:val="00503A"/>
        <w:spacing w:val="4"/>
        <w:szCs w:val="20"/>
        <w:rtl/>
      </w:rPr>
      <w:t>-</w:t>
    </w:r>
    <w:r w:rsidR="00FD4B71">
      <w:rPr>
        <w:rFonts w:cs="Arial"/>
        <w:color w:val="00503A"/>
        <w:spacing w:val="4"/>
        <w:szCs w:val="20"/>
        <w:rtl/>
      </w:rPr>
      <w:t>אילן</w:t>
    </w:r>
    <w:r w:rsidR="00FD4B71">
      <w:rPr>
        <w:rFonts w:cs="Arial"/>
        <w:spacing w:val="4"/>
        <w:szCs w:val="20"/>
        <w:rtl/>
      </w:rPr>
      <w:t xml:space="preserve"> </w:t>
    </w:r>
    <w:r w:rsidR="00FD4B71">
      <w:rPr>
        <w:rFonts w:cs="Arial"/>
        <w:color w:val="72C9EB"/>
        <w:spacing w:val="4"/>
        <w:szCs w:val="20"/>
        <w:rtl/>
      </w:rPr>
      <w:t>|</w:t>
    </w:r>
    <w:r w:rsidR="00FD4B71">
      <w:rPr>
        <w:rFonts w:cs="Arial"/>
        <w:spacing w:val="4"/>
        <w:szCs w:val="20"/>
        <w:rtl/>
      </w:rPr>
      <w:t xml:space="preserve"> </w:t>
    </w:r>
    <w:r w:rsidR="00FD4B71">
      <w:rPr>
        <w:rFonts w:cs="Arial"/>
        <w:color w:val="00503A"/>
        <w:spacing w:val="4"/>
        <w:szCs w:val="20"/>
        <w:rtl/>
      </w:rPr>
      <w:t>רמת גן, מיקוד 5290002</w:t>
    </w:r>
    <w:r w:rsidR="00FD4B71">
      <w:rPr>
        <w:rFonts w:cs="Arial"/>
        <w:spacing w:val="4"/>
        <w:szCs w:val="20"/>
        <w:rtl/>
      </w:rPr>
      <w:t xml:space="preserve"> </w:t>
    </w:r>
    <w:r w:rsidR="00FD4B71">
      <w:rPr>
        <w:rFonts w:cs="Arial"/>
        <w:color w:val="72C9EB"/>
        <w:spacing w:val="4"/>
        <w:szCs w:val="20"/>
        <w:rtl/>
      </w:rPr>
      <w:t>|</w:t>
    </w:r>
    <w:r w:rsidR="00FD4B71">
      <w:rPr>
        <w:rFonts w:cs="Arial"/>
        <w:spacing w:val="4"/>
        <w:szCs w:val="20"/>
        <w:rtl/>
      </w:rPr>
      <w:t xml:space="preserve"> </w:t>
    </w:r>
    <w:r w:rsidR="00FD4B71">
      <w:rPr>
        <w:rFonts w:cs="Arial"/>
        <w:color w:val="00503A"/>
        <w:spacing w:val="4"/>
        <w:szCs w:val="20"/>
        <w:rtl/>
      </w:rPr>
      <w:t>ישראל</w:t>
    </w:r>
    <w:r w:rsidR="00F02891">
      <w:rPr>
        <w:rFonts w:cs="Arial" w:hint="cs"/>
        <w:spacing w:val="4"/>
        <w:szCs w:val="20"/>
        <w:rtl/>
      </w:rPr>
      <w:t xml:space="preserve"> </w:t>
    </w:r>
    <w:r w:rsidR="00F02891">
      <w:rPr>
        <w:rFonts w:cs="Arial"/>
        <w:color w:val="00503A"/>
        <w:spacing w:val="-1"/>
        <w:sz w:val="18"/>
        <w:szCs w:val="18"/>
      </w:rPr>
      <w:t xml:space="preserve"> </w:t>
    </w:r>
    <w:r w:rsidR="00F02891" w:rsidRPr="00B0187C">
      <w:rPr>
        <w:rFonts w:cs="Arial"/>
        <w:color w:val="00503A"/>
        <w:spacing w:val="-1"/>
        <w:sz w:val="18"/>
        <w:szCs w:val="18"/>
      </w:rPr>
      <w:t xml:space="preserve">03-5318414 </w:t>
    </w:r>
    <w:r w:rsidR="00F02891" w:rsidRPr="00B0187C">
      <w:rPr>
        <w:rFonts w:cs="Arial"/>
        <w:color w:val="72C9EB"/>
        <w:spacing w:val="-1"/>
        <w:sz w:val="18"/>
        <w:szCs w:val="18"/>
        <w:rtl/>
      </w:rPr>
      <w:t>|</w:t>
    </w:r>
    <w:r w:rsidR="00F02891" w:rsidRPr="00B0187C">
      <w:rPr>
        <w:rFonts w:cs="Arial"/>
        <w:color w:val="00503A"/>
        <w:spacing w:val="-1"/>
        <w:sz w:val="18"/>
        <w:szCs w:val="18"/>
      </w:rPr>
      <w:t xml:space="preserve"> dikan.law@biu.ac.il</w:t>
    </w:r>
  </w:p>
  <w:p w14:paraId="58818485" w14:textId="77777777" w:rsidR="00C47BAA" w:rsidRPr="00C47BAA" w:rsidRDefault="00C47BAA" w:rsidP="005D25FA">
    <w:pPr>
      <w:pStyle w:val="BasicParagraph"/>
      <w:bidi w:val="0"/>
      <w:jc w:val="center"/>
      <w:rPr>
        <w:rFonts w:cs="Arial"/>
        <w:color w:val="00503A"/>
        <w:spacing w:val="-1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4104E" w14:textId="77777777" w:rsidR="00D644ED" w:rsidRDefault="00D644ED" w:rsidP="00C47BAA">
      <w:r>
        <w:separator/>
      </w:r>
    </w:p>
  </w:footnote>
  <w:footnote w:type="continuationSeparator" w:id="0">
    <w:p w14:paraId="639675B1" w14:textId="77777777" w:rsidR="00D644ED" w:rsidRDefault="00D644ED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1CF6" w14:textId="77777777" w:rsidR="005D25FA" w:rsidRDefault="005D25FA" w:rsidP="005D25FA">
    <w:pPr>
      <w:pStyle w:val="name"/>
      <w:ind w:right="-142"/>
    </w:pPr>
  </w:p>
  <w:p w14:paraId="6E53E394" w14:textId="77777777" w:rsidR="00C47BAA" w:rsidRDefault="00C47BAA" w:rsidP="00162B39">
    <w:pPr>
      <w:pStyle w:val="nam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7D"/>
    <w:rsid w:val="00016EB6"/>
    <w:rsid w:val="00052003"/>
    <w:rsid w:val="00064ADE"/>
    <w:rsid w:val="00097274"/>
    <w:rsid w:val="00150A61"/>
    <w:rsid w:val="00151E32"/>
    <w:rsid w:val="00162B39"/>
    <w:rsid w:val="001B0378"/>
    <w:rsid w:val="001D6D06"/>
    <w:rsid w:val="00272235"/>
    <w:rsid w:val="0034364E"/>
    <w:rsid w:val="00350AB0"/>
    <w:rsid w:val="00401F70"/>
    <w:rsid w:val="00404350"/>
    <w:rsid w:val="0046605F"/>
    <w:rsid w:val="00475048"/>
    <w:rsid w:val="00490D8C"/>
    <w:rsid w:val="004E3C72"/>
    <w:rsid w:val="004E688B"/>
    <w:rsid w:val="004E7431"/>
    <w:rsid w:val="005120B7"/>
    <w:rsid w:val="00530FC9"/>
    <w:rsid w:val="0053481E"/>
    <w:rsid w:val="00554D64"/>
    <w:rsid w:val="005C0682"/>
    <w:rsid w:val="005D25FA"/>
    <w:rsid w:val="00601DFB"/>
    <w:rsid w:val="0060239C"/>
    <w:rsid w:val="00633737"/>
    <w:rsid w:val="0065125E"/>
    <w:rsid w:val="00654C43"/>
    <w:rsid w:val="00676065"/>
    <w:rsid w:val="00690E57"/>
    <w:rsid w:val="006F0E46"/>
    <w:rsid w:val="007868F6"/>
    <w:rsid w:val="00792B56"/>
    <w:rsid w:val="00794A46"/>
    <w:rsid w:val="0083293F"/>
    <w:rsid w:val="00876CC4"/>
    <w:rsid w:val="009610C6"/>
    <w:rsid w:val="009A3C27"/>
    <w:rsid w:val="00A835C7"/>
    <w:rsid w:val="00AA2E7E"/>
    <w:rsid w:val="00AB3519"/>
    <w:rsid w:val="00AB6D01"/>
    <w:rsid w:val="00AC5FF3"/>
    <w:rsid w:val="00AD4F39"/>
    <w:rsid w:val="00B13AD0"/>
    <w:rsid w:val="00B20685"/>
    <w:rsid w:val="00B421DD"/>
    <w:rsid w:val="00B62FAE"/>
    <w:rsid w:val="00BC7FF5"/>
    <w:rsid w:val="00BD71FE"/>
    <w:rsid w:val="00C108D7"/>
    <w:rsid w:val="00C47BAA"/>
    <w:rsid w:val="00C51276"/>
    <w:rsid w:val="00CB62DB"/>
    <w:rsid w:val="00CE77A2"/>
    <w:rsid w:val="00D02986"/>
    <w:rsid w:val="00D13548"/>
    <w:rsid w:val="00D644ED"/>
    <w:rsid w:val="00D7588F"/>
    <w:rsid w:val="00D905C7"/>
    <w:rsid w:val="00DF6FEB"/>
    <w:rsid w:val="00E52526"/>
    <w:rsid w:val="00E547B4"/>
    <w:rsid w:val="00EB2559"/>
    <w:rsid w:val="00ED0172"/>
    <w:rsid w:val="00EE3838"/>
    <w:rsid w:val="00F02891"/>
    <w:rsid w:val="00F210A1"/>
    <w:rsid w:val="00FA2B7D"/>
    <w:rsid w:val="00FD4B71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3D2BF"/>
  <w15:docId w15:val="{B7866337-A1A7-41E4-BC6E-B3CC4DCC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83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dean-sec\OneDrive%20-%20Bar%20Ilan%20University%20(1)\&#1491;&#1507;%20&#1500;&#1493;&#1490;&#1493;%202020\&#1504;&#1497;&#1497;&#1512;%20&#1500;&#1493;&#1490;&#1493;%20%20&#1488;&#1493;&#1512;&#1503;%202020%20&#1489;&#1500;&#1497;%20&#1495;&#1514;&#1497;&#1502;&#149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 אורן 2020 בלי חתימה.dotx</Template>
  <TotalTime>13</TotalTime>
  <Pages>1</Pages>
  <Words>60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Dean Secratery</dc:creator>
  <cp:lastModifiedBy>אורנה בן חיים</cp:lastModifiedBy>
  <cp:revision>4</cp:revision>
  <cp:lastPrinted>2020-05-15T17:33:00Z</cp:lastPrinted>
  <dcterms:created xsi:type="dcterms:W3CDTF">2021-04-18T09:03:00Z</dcterms:created>
  <dcterms:modified xsi:type="dcterms:W3CDTF">2021-04-18T09:42:00Z</dcterms:modified>
</cp:coreProperties>
</file>